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CENTRO PAULA SOUZA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ETEC PADRE CARLOS LEÕNCIO DA SILVA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NOME COMPLETO DO ALUNO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HABILITAÇÃO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SÉRIE/MÓDULO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bookmarkStart w:id="0" w:name="_GoBack"/>
      <w:bookmarkEnd w:id="0"/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 w:rsidRPr="008C0AD1">
        <w:rPr>
          <w:rFonts w:eastAsia="Times New Roman" w:cs="Arial"/>
          <w:szCs w:val="24"/>
          <w:lang w:val="pt-BR" w:eastAsia="ar-SA"/>
        </w:rPr>
        <w:t>Relatório apresentado como parte das exigências do Estágio Supervisionado do curso XXX da Etec XXX.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lastRenderedPageBreak/>
        <w:t>DADOS DA ESCOLA:</w:t>
      </w: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PROFESSOR ORIENTADOR: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NOME: </w:t>
      </w:r>
      <w:r>
        <w:rPr>
          <w:rFonts w:cs="Arial"/>
          <w:szCs w:val="24"/>
          <w:lang w:val="pt-BR"/>
        </w:rPr>
        <w:t>Iris Renata de Carvalho Rosas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E-MAIL:</w:t>
      </w:r>
      <w:r>
        <w:rPr>
          <w:rFonts w:cs="Arial"/>
          <w:szCs w:val="24"/>
          <w:lang w:val="pt-BR"/>
        </w:rPr>
        <w:t xml:space="preserve"> iris.rosas@etec.sp.gov.br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</w:p>
    <w:p w:rsidR="001C2213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</w:p>
    <w:p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t>IDENTIFICAÇÃO DO CAMPO DE ESTÁGIO</w:t>
      </w:r>
    </w:p>
    <w:p w:rsidR="001C2213" w:rsidRPr="009B2A87" w:rsidRDefault="001C2213" w:rsidP="001C2213">
      <w:pPr>
        <w:spacing w:after="0"/>
        <w:rPr>
          <w:szCs w:val="24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EMPRESA: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RAZÃO SOCIAL DA EMPRESA ONDE REALIZA O ESTÁGIO: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ENDEREÇO: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CIDADE: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ESTADO: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CEP: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ATIVIDADE PRINCIPAL DA EMPRESA: 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TELEFONE:</w:t>
      </w:r>
    </w:p>
    <w:p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DEPARTAMENTO(S</w:t>
      </w:r>
      <w:proofErr w:type="gramStart"/>
      <w:r w:rsidRPr="009B2A87">
        <w:rPr>
          <w:rFonts w:cs="Arial"/>
          <w:szCs w:val="24"/>
          <w:u w:val="single"/>
          <w:lang w:val="pt-BR"/>
        </w:rPr>
        <w:t>)</w:t>
      </w:r>
      <w:proofErr w:type="gramEnd"/>
      <w:r w:rsidRPr="009B2A87">
        <w:rPr>
          <w:rFonts w:cs="Arial"/>
          <w:szCs w:val="24"/>
          <w:u w:val="single"/>
          <w:lang w:val="pt-BR"/>
        </w:rPr>
        <w:t>/SETOR(ES) ONDE REALIZA O ESTÁGIO: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DEPARTAMENTO(S</w:t>
      </w:r>
      <w:proofErr w:type="gramStart"/>
      <w:r w:rsidRPr="009B2A87">
        <w:rPr>
          <w:rFonts w:cs="Arial"/>
          <w:szCs w:val="24"/>
          <w:lang w:val="pt-BR"/>
        </w:rPr>
        <w:t>)</w:t>
      </w:r>
      <w:proofErr w:type="gramEnd"/>
      <w:r w:rsidRPr="009B2A87">
        <w:rPr>
          <w:rFonts w:cs="Arial"/>
          <w:szCs w:val="24"/>
          <w:lang w:val="pt-BR"/>
        </w:rPr>
        <w:t>/SETOR(ES):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INÍCIO DO ESTÁGIO: __/__/__ TÉRMINO PREVISTO PARA O ESTÁGIO:</w:t>
      </w:r>
      <w:proofErr w:type="gramStart"/>
      <w:r w:rsidRPr="009B2A87">
        <w:rPr>
          <w:rFonts w:cs="Arial"/>
          <w:szCs w:val="24"/>
          <w:lang w:val="pt-BR"/>
        </w:rPr>
        <w:t xml:space="preserve">  </w:t>
      </w:r>
      <w:proofErr w:type="gramEnd"/>
      <w:r w:rsidRPr="009B2A87">
        <w:rPr>
          <w:rFonts w:cs="Arial"/>
          <w:szCs w:val="24"/>
          <w:lang w:val="pt-BR"/>
        </w:rPr>
        <w:t xml:space="preserve">__/__/__ </w:t>
      </w:r>
    </w:p>
    <w:p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SUPERVISOR DE ESTÁGIO DA EMPRESA: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NOME: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FUNÇÃO: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EMAIL:</w:t>
      </w: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Default="001C2213" w:rsidP="001C2213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</w:t>
      </w:r>
    </w:p>
    <w:p w:rsidR="001C2213" w:rsidRDefault="001C2213" w:rsidP="001C2213">
      <w:pPr>
        <w:rPr>
          <w:lang w:val="pt-BR" w:eastAsia="pt-BR"/>
        </w:rPr>
      </w:pPr>
    </w:p>
    <w:p w:rsidR="001C2213" w:rsidRDefault="001C2213" w:rsidP="001C2213">
      <w:pPr>
        <w:ind w:firstLine="709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 xml:space="preserve">O aluno deve descrever, em primeira pessoa do singular, de forma clara e objetiva, os objetivos do seu estágio, suas expectativas e como se deu o seu desenvolvimento, considerando o período em que foi desenvolvido.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1C2213" w:rsidRDefault="001C2213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1C2213" w:rsidRDefault="001C2213" w:rsidP="00A2656E">
      <w:pPr>
        <w:rPr>
          <w:color w:val="FF0000"/>
          <w:lang w:val="pt-BR" w:eastAsia="pt-BR"/>
        </w:rPr>
      </w:pPr>
    </w:p>
    <w:p w:rsidR="001C2213" w:rsidRPr="00483739" w:rsidRDefault="001C2213" w:rsidP="001C2213">
      <w:pPr>
        <w:pStyle w:val="Ttulo1"/>
        <w:rPr>
          <w:lang w:val="pt-BR"/>
        </w:rPr>
      </w:pPr>
      <w:r w:rsidRPr="00483739">
        <w:rPr>
          <w:lang w:val="pt-BR"/>
        </w:rPr>
        <w:lastRenderedPageBreak/>
        <w:t>ATIVIDADES DESENVOLVIDAS NO ESTÁGIO</w:t>
      </w:r>
    </w:p>
    <w:p w:rsidR="001C2213" w:rsidRPr="00483739" w:rsidRDefault="001C2213" w:rsidP="001C2213">
      <w:pPr>
        <w:rPr>
          <w:lang w:val="pt-BR"/>
        </w:rPr>
      </w:pP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>Data de início do estágio:</w:t>
      </w:r>
      <w:proofErr w:type="gramStart"/>
      <w:r>
        <w:rPr>
          <w:lang w:val="pt-BR"/>
        </w:rPr>
        <w:t xml:space="preserve">    </w:t>
      </w:r>
      <w:proofErr w:type="gramEnd"/>
      <w:r>
        <w:rPr>
          <w:lang w:val="pt-BR"/>
        </w:rPr>
        <w:t xml:space="preserve">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1C2213" w:rsidRPr="00631549" w:rsidRDefault="001C2213" w:rsidP="00631549">
      <w:pPr>
        <w:rPr>
          <w:lang w:val="pt-BR"/>
        </w:rPr>
      </w:pP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086E86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AUTOAVALIAÇÃO DO ESTAGIÁRIO</w:t>
      </w:r>
    </w:p>
    <w:p w:rsidR="001C2213" w:rsidRDefault="001C2213" w:rsidP="000675C4">
      <w:pPr>
        <w:rPr>
          <w:color w:val="FF0000"/>
          <w:lang w:val="pt-BR"/>
        </w:rPr>
      </w:pP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28"/>
        <w:gridCol w:w="559"/>
        <w:gridCol w:w="375"/>
        <w:gridCol w:w="424"/>
        <w:gridCol w:w="423"/>
        <w:gridCol w:w="567"/>
      </w:tblGrid>
      <w:tr w:rsidR="009F6752" w:rsidRPr="00086E86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Qualidade do trabalho: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execução dos trabalhos com qualidade,</w:t>
            </w: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tendo em vista a responsabilidade, participação, aperfeiçoamento contínuo, uso eficiente dos recursos disponíveis e cumprimento de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metas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São capazes de desenvolver as tarefas requeridas, demonstrando as competências necessárias e buscando se aperfeiçoar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continuamente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interesse, dedicação e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>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Planejamento e Organização: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Avalia o planejamento das atividades,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replanejando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sempre que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necessário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Iniciativa e Independência: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Se oferece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>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Apresenta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pró atividade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Dirige ou coordena atividades</w:t>
            </w:r>
          </w:p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, fazendo-se seguir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 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>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Competências técnicas: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mobilizar as competências</w:t>
            </w: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Cooperação e trabalho em equipe: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Demonstram capacidade de interação, cooperação, respeitando as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diversidades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Sociabilidade: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Tratam com cortesia, disponibilidade e respeito os colegas de trabalho, superiores, clientes e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fornecedores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lastRenderedPageBreak/>
              <w:t>Pontualidade e assiduidade: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Conduta ética: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função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086E86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</w:tbl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Pr="001C2213" w:rsidRDefault="001C2213" w:rsidP="001C2213">
      <w:pPr>
        <w:rPr>
          <w:lang w:val="pt-BR"/>
        </w:rPr>
      </w:pPr>
    </w:p>
    <w:p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:rsidR="001C2213" w:rsidRDefault="001C2213" w:rsidP="001C2213">
      <w:pPr>
        <w:rPr>
          <w:color w:val="FF0000"/>
          <w:lang w:val="pt-BR"/>
        </w:rPr>
      </w:pPr>
    </w:p>
    <w:p w:rsidR="001C2213" w:rsidRPr="00111BDC" w:rsidRDefault="001C2213" w:rsidP="001C2213">
      <w:pPr>
        <w:ind w:firstLine="709"/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:rsidR="001C2213" w:rsidRPr="009B2A87" w:rsidRDefault="001C2213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 w:rsidRPr="009B2A87">
        <w:rPr>
          <w:rFonts w:cs="Arial"/>
          <w:noProof/>
          <w:szCs w:val="24"/>
          <w:lang w:val="pt-BR" w:eastAsia="pt-BR"/>
        </w:rPr>
        <w:t>Nome e assinatura do estagiário</w:t>
      </w: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:rsidR="001C2213" w:rsidRDefault="00C32F0F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Iris Renata de Carvalho Rosas</w:t>
      </w:r>
    </w:p>
    <w:p w:rsidR="00C32F0F" w:rsidRPr="009B2A87" w:rsidRDefault="00C32F0F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Professora Orientadora de Estágios</w:t>
      </w:r>
    </w:p>
    <w:p w:rsidR="001C2213" w:rsidRPr="000E6F4D" w:rsidRDefault="001C2213" w:rsidP="001C2213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1C2213">
      <w:pPr>
        <w:pStyle w:val="Ttulo1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1C2213">
      <w:headerReference w:type="default" r:id="rId10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FF" w:rsidRDefault="00D241FF" w:rsidP="00C96749">
      <w:pPr>
        <w:spacing w:after="0" w:line="240" w:lineRule="auto"/>
      </w:pPr>
      <w:r>
        <w:separator/>
      </w:r>
    </w:p>
  </w:endnote>
  <w:endnote w:type="continuationSeparator" w:id="0">
    <w:p w:rsidR="00D241FF" w:rsidRDefault="00D241FF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FF" w:rsidRDefault="00D241FF" w:rsidP="00C96749">
      <w:pPr>
        <w:spacing w:after="0" w:line="240" w:lineRule="auto"/>
      </w:pPr>
      <w:r>
        <w:separator/>
      </w:r>
    </w:p>
  </w:footnote>
  <w:footnote w:type="continuationSeparator" w:id="0">
    <w:p w:rsidR="00D241FF" w:rsidRDefault="00D241FF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03E79"/>
    <w:rsid w:val="00034492"/>
    <w:rsid w:val="000675C4"/>
    <w:rsid w:val="00086E86"/>
    <w:rsid w:val="000E6F4D"/>
    <w:rsid w:val="00111BDC"/>
    <w:rsid w:val="00132947"/>
    <w:rsid w:val="00147249"/>
    <w:rsid w:val="00191148"/>
    <w:rsid w:val="001C2213"/>
    <w:rsid w:val="001F0A7C"/>
    <w:rsid w:val="00271065"/>
    <w:rsid w:val="002A579A"/>
    <w:rsid w:val="002B77BF"/>
    <w:rsid w:val="003C7447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32F0F"/>
    <w:rsid w:val="00C96749"/>
    <w:rsid w:val="00CA6BAE"/>
    <w:rsid w:val="00D02260"/>
    <w:rsid w:val="00D03FB3"/>
    <w:rsid w:val="00D241FF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24848-3243-4054-AFC1-3C1169B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8</TotalTime>
  <Pages>8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Joaquim</cp:lastModifiedBy>
  <cp:revision>6</cp:revision>
  <cp:lastPrinted>2017-08-22T02:21:00Z</cp:lastPrinted>
  <dcterms:created xsi:type="dcterms:W3CDTF">2017-04-25T01:39:00Z</dcterms:created>
  <dcterms:modified xsi:type="dcterms:W3CDTF">2017-08-22T02:21:00Z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