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EE" w:rsidRPr="007176B7" w:rsidRDefault="004E47EE" w:rsidP="007176B7">
      <w:pPr>
        <w:jc w:val="center"/>
        <w:rPr>
          <w:rFonts w:ascii="Arial" w:hAnsi="Arial" w:cs="Arial"/>
          <w:b/>
          <w:color w:val="3366FF"/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057"/>
      </w:tblGrid>
      <w:tr w:rsidR="007176B7" w:rsidTr="006900C1">
        <w:trPr>
          <w:jc w:val="center"/>
        </w:trPr>
        <w:tc>
          <w:tcPr>
            <w:tcW w:w="10629" w:type="dxa"/>
            <w:shd w:val="clear" w:color="auto" w:fill="C0C0C0"/>
          </w:tcPr>
          <w:p w:rsidR="007176B7" w:rsidRPr="00B74986" w:rsidRDefault="00B74986" w:rsidP="006900C1">
            <w:pPr>
              <w:jc w:val="center"/>
              <w:rPr>
                <w:rFonts w:ascii="Arial" w:hAnsi="Arial" w:cs="Arial"/>
                <w:b/>
                <w:spacing w:val="50"/>
                <w:sz w:val="22"/>
                <w:szCs w:val="22"/>
              </w:rPr>
            </w:pPr>
            <w:r w:rsidRPr="00B74986">
              <w:rPr>
                <w:rFonts w:ascii="Arial" w:hAnsi="Arial" w:cs="Arial"/>
                <w:b/>
                <w:spacing w:val="50"/>
                <w:sz w:val="22"/>
                <w:szCs w:val="22"/>
              </w:rPr>
              <w:t>PROGRAMA ESPECIAL DE ESTUDOS DE PROGRESSÃO PARCIAL</w:t>
            </w:r>
          </w:p>
        </w:tc>
      </w:tr>
    </w:tbl>
    <w:p w:rsidR="007176B7" w:rsidRPr="007176B7" w:rsidRDefault="007176B7">
      <w:pPr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7"/>
        <w:gridCol w:w="774"/>
        <w:gridCol w:w="360"/>
        <w:gridCol w:w="3328"/>
        <w:gridCol w:w="1180"/>
        <w:gridCol w:w="590"/>
        <w:gridCol w:w="590"/>
        <w:gridCol w:w="738"/>
        <w:gridCol w:w="1475"/>
        <w:gridCol w:w="912"/>
      </w:tblGrid>
      <w:tr w:rsidR="00181BEF" w:rsidRPr="000524A9" w:rsidTr="006A131D">
        <w:trPr>
          <w:cantSplit/>
          <w:trHeight w:val="63"/>
          <w:jc w:val="center"/>
        </w:trPr>
        <w:tc>
          <w:tcPr>
            <w:tcW w:w="993" w:type="dxa"/>
            <w:vAlign w:val="center"/>
          </w:tcPr>
          <w:p w:rsidR="00181BEF" w:rsidRPr="007176B7" w:rsidRDefault="00181BEF" w:rsidP="00BD37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37A7">
              <w:rPr>
                <w:rFonts w:ascii="Arial" w:hAnsi="Arial" w:cs="Arial"/>
                <w:szCs w:val="18"/>
              </w:rPr>
              <w:t>Aluno</w:t>
            </w:r>
            <w:r w:rsidR="006A131D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0064" w:type="dxa"/>
            <w:gridSpan w:val="10"/>
            <w:vAlign w:val="center"/>
          </w:tcPr>
          <w:p w:rsidR="00181BEF" w:rsidRPr="00BD37A7" w:rsidRDefault="00181BEF" w:rsidP="00BD37A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81BEF" w:rsidRPr="000524A9" w:rsidTr="00BD37A7">
        <w:trPr>
          <w:cantSplit/>
          <w:trHeight w:val="63"/>
          <w:jc w:val="center"/>
        </w:trPr>
        <w:tc>
          <w:tcPr>
            <w:tcW w:w="1884" w:type="dxa"/>
            <w:gridSpan w:val="3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  <w:r w:rsidRPr="000524A9">
              <w:rPr>
                <w:rFonts w:ascii="Arial" w:hAnsi="Arial" w:cs="Arial"/>
              </w:rPr>
              <w:t>Curso/Habilitação</w:t>
            </w:r>
          </w:p>
        </w:tc>
        <w:tc>
          <w:tcPr>
            <w:tcW w:w="3688" w:type="dxa"/>
            <w:gridSpan w:val="2"/>
            <w:vAlign w:val="center"/>
          </w:tcPr>
          <w:p w:rsidR="00181BEF" w:rsidRPr="00BD37A7" w:rsidRDefault="00181BEF" w:rsidP="00BD37A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</w:p>
        </w:tc>
        <w:tc>
          <w:tcPr>
            <w:tcW w:w="590" w:type="dxa"/>
            <w:vAlign w:val="center"/>
          </w:tcPr>
          <w:p w:rsidR="00181BEF" w:rsidRPr="00BD37A7" w:rsidRDefault="00181BEF" w:rsidP="00BD37A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center"/>
          </w:tcPr>
          <w:p w:rsidR="00181BEF" w:rsidRPr="000524A9" w:rsidRDefault="00181BEF" w:rsidP="00795E9D">
            <w:pPr>
              <w:spacing w:before="60" w:after="60"/>
              <w:rPr>
                <w:rFonts w:ascii="Arial" w:hAnsi="Arial" w:cs="Arial"/>
              </w:rPr>
            </w:pPr>
            <w:r w:rsidRPr="000524A9">
              <w:rPr>
                <w:rFonts w:ascii="Arial" w:hAnsi="Arial" w:cs="Arial"/>
              </w:rPr>
              <w:t>Ano</w:t>
            </w:r>
          </w:p>
        </w:tc>
        <w:tc>
          <w:tcPr>
            <w:tcW w:w="738" w:type="dxa"/>
            <w:vAlign w:val="center"/>
          </w:tcPr>
          <w:p w:rsidR="00181BEF" w:rsidRPr="00BD37A7" w:rsidRDefault="00181BEF" w:rsidP="00BD37A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  <w:r w:rsidRPr="000524A9">
              <w:rPr>
                <w:rFonts w:ascii="Arial" w:hAnsi="Arial" w:cs="Arial"/>
              </w:rPr>
              <w:t>Módulo/Série</w:t>
            </w:r>
          </w:p>
        </w:tc>
        <w:tc>
          <w:tcPr>
            <w:tcW w:w="912" w:type="dxa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1BEF" w:rsidRPr="000524A9" w:rsidTr="00BD37A7">
        <w:trPr>
          <w:cantSplit/>
          <w:trHeight w:val="63"/>
          <w:jc w:val="center"/>
        </w:trPr>
        <w:tc>
          <w:tcPr>
            <w:tcW w:w="2244" w:type="dxa"/>
            <w:gridSpan w:val="4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  <w:r w:rsidRPr="000524A9">
              <w:rPr>
                <w:rFonts w:ascii="Arial" w:hAnsi="Arial" w:cs="Arial"/>
              </w:rPr>
              <w:t>Componente Curricular</w:t>
            </w:r>
          </w:p>
        </w:tc>
        <w:tc>
          <w:tcPr>
            <w:tcW w:w="8813" w:type="dxa"/>
            <w:gridSpan w:val="7"/>
            <w:vAlign w:val="center"/>
          </w:tcPr>
          <w:p w:rsidR="00181BEF" w:rsidRPr="00BD37A7" w:rsidRDefault="00181BEF" w:rsidP="002C057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81BEF" w:rsidRPr="000524A9" w:rsidTr="00BD37A7">
        <w:trPr>
          <w:cantSplit/>
          <w:trHeight w:val="63"/>
          <w:jc w:val="center"/>
        </w:trPr>
        <w:tc>
          <w:tcPr>
            <w:tcW w:w="1110" w:type="dxa"/>
            <w:gridSpan w:val="2"/>
            <w:vAlign w:val="center"/>
          </w:tcPr>
          <w:p w:rsidR="00181BEF" w:rsidRPr="000524A9" w:rsidRDefault="00181BEF" w:rsidP="00BD37A7">
            <w:pPr>
              <w:spacing w:before="60" w:after="60"/>
              <w:rPr>
                <w:rFonts w:ascii="Arial" w:hAnsi="Arial" w:cs="Arial"/>
              </w:rPr>
            </w:pPr>
            <w:r w:rsidRPr="000524A9">
              <w:rPr>
                <w:rFonts w:ascii="Arial" w:hAnsi="Arial" w:cs="Arial"/>
              </w:rPr>
              <w:t>Professor</w:t>
            </w:r>
          </w:p>
        </w:tc>
        <w:tc>
          <w:tcPr>
            <w:tcW w:w="9947" w:type="dxa"/>
            <w:gridSpan w:val="9"/>
            <w:vAlign w:val="center"/>
          </w:tcPr>
          <w:p w:rsidR="00181BEF" w:rsidRPr="00BD37A7" w:rsidRDefault="00181BEF" w:rsidP="00BD37A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2661E" w:rsidRPr="006F1FA7" w:rsidRDefault="00F2661E">
      <w:pPr>
        <w:rPr>
          <w:sz w:val="10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3685"/>
        <w:gridCol w:w="3569"/>
      </w:tblGrid>
      <w:tr w:rsidR="008D3374" w:rsidRPr="00C71469">
        <w:trPr>
          <w:trHeight w:hRule="exact" w:val="227"/>
          <w:jc w:val="center"/>
        </w:trPr>
        <w:tc>
          <w:tcPr>
            <w:tcW w:w="3803" w:type="dxa"/>
            <w:vAlign w:val="center"/>
          </w:tcPr>
          <w:p w:rsidR="008D3374" w:rsidRPr="00C71469" w:rsidRDefault="008D3374" w:rsidP="00181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469">
              <w:rPr>
                <w:rFonts w:ascii="Arial" w:hAnsi="Arial" w:cs="Arial"/>
                <w:b/>
                <w:sz w:val="16"/>
                <w:szCs w:val="16"/>
              </w:rPr>
              <w:t>Competência(s)</w:t>
            </w:r>
          </w:p>
        </w:tc>
        <w:tc>
          <w:tcPr>
            <w:tcW w:w="3685" w:type="dxa"/>
            <w:vAlign w:val="center"/>
          </w:tcPr>
          <w:p w:rsidR="008D3374" w:rsidRPr="00C71469" w:rsidRDefault="008D3374" w:rsidP="00795E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469">
              <w:rPr>
                <w:rFonts w:ascii="Arial" w:hAnsi="Arial" w:cs="Arial"/>
                <w:b/>
                <w:sz w:val="16"/>
                <w:szCs w:val="16"/>
              </w:rPr>
              <w:t>Habilidade(s)</w:t>
            </w:r>
          </w:p>
        </w:tc>
        <w:tc>
          <w:tcPr>
            <w:tcW w:w="3569" w:type="dxa"/>
            <w:vAlign w:val="center"/>
          </w:tcPr>
          <w:p w:rsidR="008D3374" w:rsidRPr="00C71469" w:rsidRDefault="008D3374" w:rsidP="00FE3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1469">
              <w:rPr>
                <w:rFonts w:ascii="Arial" w:hAnsi="Arial" w:cs="Arial"/>
                <w:b/>
                <w:sz w:val="16"/>
                <w:szCs w:val="16"/>
              </w:rPr>
              <w:t>Base(s</w:t>
            </w:r>
            <w:r w:rsidR="00795E9D" w:rsidRPr="00C71469">
              <w:rPr>
                <w:rFonts w:ascii="Arial" w:hAnsi="Arial" w:cs="Arial"/>
                <w:b/>
                <w:sz w:val="16"/>
                <w:szCs w:val="16"/>
              </w:rPr>
              <w:t>) Tecnológica(s)</w:t>
            </w:r>
            <w:r w:rsidR="00C22C8C">
              <w:rPr>
                <w:rFonts w:ascii="Arial" w:hAnsi="Arial" w:cs="Arial"/>
                <w:b/>
                <w:sz w:val="16"/>
                <w:szCs w:val="16"/>
              </w:rPr>
              <w:t xml:space="preserve"> ou Científica(s)</w:t>
            </w:r>
          </w:p>
        </w:tc>
      </w:tr>
      <w:tr w:rsidR="00795E9D" w:rsidTr="00C64B86">
        <w:trPr>
          <w:trHeight w:val="75"/>
          <w:jc w:val="center"/>
        </w:trPr>
        <w:tc>
          <w:tcPr>
            <w:tcW w:w="3803" w:type="dxa"/>
          </w:tcPr>
          <w:p w:rsidR="00795E9D" w:rsidRPr="005D6EF9" w:rsidRDefault="00795E9D" w:rsidP="005D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795E9D" w:rsidRPr="005D6EF9" w:rsidRDefault="00795E9D" w:rsidP="005D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795E9D" w:rsidRPr="005D6EF9" w:rsidRDefault="00795E9D" w:rsidP="005D6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61E">
        <w:trPr>
          <w:trHeight w:hRule="exact" w:val="284"/>
          <w:jc w:val="center"/>
        </w:trPr>
        <w:tc>
          <w:tcPr>
            <w:tcW w:w="11057" w:type="dxa"/>
            <w:gridSpan w:val="3"/>
            <w:vAlign w:val="center"/>
          </w:tcPr>
          <w:p w:rsidR="00F2661E" w:rsidRPr="007176B7" w:rsidRDefault="00F2661E" w:rsidP="007176B7">
            <w:pPr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7176B7">
              <w:rPr>
                <w:rFonts w:ascii="Arial" w:hAnsi="Arial" w:cs="Arial"/>
                <w:b/>
                <w:spacing w:val="40"/>
                <w:sz w:val="18"/>
                <w:szCs w:val="18"/>
              </w:rPr>
              <w:t>Atividades Programadas:</w:t>
            </w:r>
          </w:p>
        </w:tc>
      </w:tr>
      <w:tr w:rsidR="00181BEF" w:rsidTr="00C64B86">
        <w:trPr>
          <w:trHeight w:hRule="exact" w:val="272"/>
          <w:jc w:val="center"/>
        </w:trPr>
        <w:tc>
          <w:tcPr>
            <w:tcW w:w="11057" w:type="dxa"/>
            <w:gridSpan w:val="3"/>
            <w:vAlign w:val="center"/>
          </w:tcPr>
          <w:p w:rsidR="00AB269A" w:rsidRPr="00181BEF" w:rsidRDefault="00D32B6A" w:rsidP="00C64B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021FBA">
              <w:rPr>
                <w:rFonts w:ascii="Arial" w:hAnsi="Arial" w:cs="Arial"/>
              </w:rPr>
              <w:t xml:space="preserve"> </w:t>
            </w:r>
            <w:r w:rsidR="0002439C" w:rsidRPr="00AB269A">
              <w:rPr>
                <w:rFonts w:ascii="Arial" w:hAnsi="Arial" w:cs="Arial"/>
                <w:b/>
              </w:rPr>
              <w:t>Atividade</w:t>
            </w:r>
            <w:r w:rsidR="00C64B86">
              <w:rPr>
                <w:rFonts w:ascii="Arial" w:hAnsi="Arial" w:cs="Arial"/>
                <w:b/>
              </w:rPr>
              <w:t xml:space="preserve"> 1</w:t>
            </w:r>
            <w:r w:rsidR="00632D41">
              <w:rPr>
                <w:rFonts w:ascii="Arial" w:hAnsi="Arial" w:cs="Arial"/>
                <w:b/>
              </w:rPr>
              <w:t xml:space="preserve"> (</w:t>
            </w:r>
            <w:r w:rsidR="00C64B86">
              <w:rPr>
                <w:rFonts w:ascii="Arial" w:hAnsi="Arial" w:cs="Arial"/>
                <w:b/>
              </w:rPr>
              <w:t>DATA DE ENTREGA</w:t>
            </w:r>
            <w:r w:rsidR="00632D41">
              <w:rPr>
                <w:rFonts w:ascii="Arial" w:hAnsi="Arial" w:cs="Arial"/>
                <w:b/>
              </w:rPr>
              <w:t>)</w:t>
            </w:r>
            <w:r w:rsidR="0002439C" w:rsidRPr="00AB269A">
              <w:rPr>
                <w:rFonts w:ascii="Arial" w:hAnsi="Arial" w:cs="Arial"/>
                <w:b/>
              </w:rPr>
              <w:t>:</w:t>
            </w:r>
            <w:r w:rsidR="0002439C">
              <w:rPr>
                <w:rFonts w:ascii="Arial" w:hAnsi="Arial" w:cs="Arial"/>
              </w:rPr>
              <w:t xml:space="preserve"> </w:t>
            </w:r>
            <w:r w:rsidR="00C64B86">
              <w:rPr>
                <w:rFonts w:ascii="Arial" w:hAnsi="Arial" w:cs="Arial"/>
              </w:rPr>
              <w:t>explicação da atividade.</w:t>
            </w:r>
          </w:p>
        </w:tc>
      </w:tr>
      <w:tr w:rsidR="00C64B86" w:rsidTr="00C64B86">
        <w:trPr>
          <w:trHeight w:hRule="exact" w:val="272"/>
          <w:jc w:val="center"/>
        </w:trPr>
        <w:tc>
          <w:tcPr>
            <w:tcW w:w="11057" w:type="dxa"/>
            <w:gridSpan w:val="3"/>
            <w:vAlign w:val="center"/>
          </w:tcPr>
          <w:p w:rsidR="00C64B86" w:rsidRDefault="00C64B86" w:rsidP="00C64B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AB269A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2 (DATA DE ENTREGA)</w:t>
            </w:r>
            <w:r w:rsidRPr="00AB26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explicação da atividade.</w:t>
            </w:r>
          </w:p>
        </w:tc>
      </w:tr>
      <w:tr w:rsidR="00C64B86" w:rsidTr="00C64B86">
        <w:trPr>
          <w:trHeight w:hRule="exact" w:val="272"/>
          <w:jc w:val="center"/>
        </w:trPr>
        <w:tc>
          <w:tcPr>
            <w:tcW w:w="11057" w:type="dxa"/>
            <w:gridSpan w:val="3"/>
            <w:vAlign w:val="center"/>
          </w:tcPr>
          <w:p w:rsidR="00C64B86" w:rsidRDefault="00C64B86" w:rsidP="00C64B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Pr="00AB269A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3 (DATA DE ENTREGA)</w:t>
            </w:r>
            <w:r w:rsidRPr="00AB26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explicação da atividade.</w:t>
            </w:r>
          </w:p>
        </w:tc>
      </w:tr>
      <w:tr w:rsidR="00C64B86" w:rsidTr="00C64B86">
        <w:trPr>
          <w:trHeight w:hRule="exact" w:val="272"/>
          <w:jc w:val="center"/>
        </w:trPr>
        <w:tc>
          <w:tcPr>
            <w:tcW w:w="11057" w:type="dxa"/>
            <w:gridSpan w:val="3"/>
            <w:vAlign w:val="center"/>
          </w:tcPr>
          <w:p w:rsidR="00C64B86" w:rsidRDefault="00C64B86" w:rsidP="00C64B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Pr="00AB269A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4 (DATA DE ENTREGA)</w:t>
            </w:r>
            <w:r w:rsidRPr="00AB26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explicação da atividade.</w:t>
            </w:r>
          </w:p>
        </w:tc>
      </w:tr>
      <w:tr w:rsidR="00C64B86" w:rsidTr="00C64B86">
        <w:trPr>
          <w:trHeight w:hRule="exact" w:val="272"/>
          <w:jc w:val="center"/>
        </w:trPr>
        <w:tc>
          <w:tcPr>
            <w:tcW w:w="11057" w:type="dxa"/>
            <w:gridSpan w:val="3"/>
            <w:vAlign w:val="center"/>
          </w:tcPr>
          <w:p w:rsidR="00C64B86" w:rsidRDefault="00C64B86" w:rsidP="00C64B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</w:t>
            </w:r>
            <w:r w:rsidRPr="00AB269A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 xml:space="preserve"> 5 (DATA DE ENTREGA)</w:t>
            </w:r>
            <w:r w:rsidRPr="00AB26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explicação da atividade.</w:t>
            </w:r>
          </w:p>
        </w:tc>
      </w:tr>
    </w:tbl>
    <w:p w:rsidR="00F2661E" w:rsidRPr="00A03F07" w:rsidRDefault="00F2661E">
      <w:pPr>
        <w:jc w:val="right"/>
        <w:rPr>
          <w:sz w:val="10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001"/>
        <w:gridCol w:w="279"/>
        <w:gridCol w:w="1001"/>
        <w:gridCol w:w="279"/>
        <w:gridCol w:w="2033"/>
        <w:gridCol w:w="763"/>
        <w:gridCol w:w="975"/>
        <w:gridCol w:w="290"/>
        <w:gridCol w:w="1310"/>
        <w:gridCol w:w="291"/>
        <w:gridCol w:w="2181"/>
      </w:tblGrid>
      <w:tr w:rsidR="006121E4" w:rsidRPr="006900C1" w:rsidTr="006900C1">
        <w:trPr>
          <w:trHeight w:hRule="exact" w:val="284"/>
          <w:jc w:val="center"/>
        </w:trPr>
        <w:tc>
          <w:tcPr>
            <w:tcW w:w="5112" w:type="dxa"/>
            <w:gridSpan w:val="6"/>
            <w:tcBorders>
              <w:bottom w:val="single" w:sz="4" w:space="0" w:color="auto"/>
            </w:tcBorders>
            <w:vAlign w:val="center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6900C1">
              <w:rPr>
                <w:rFonts w:ascii="Arial" w:hAnsi="Arial" w:cs="Arial"/>
                <w:b/>
                <w:spacing w:val="80"/>
                <w:sz w:val="18"/>
                <w:szCs w:val="18"/>
              </w:rPr>
              <w:t>Aluno</w:t>
            </w:r>
          </w:p>
        </w:tc>
        <w:tc>
          <w:tcPr>
            <w:tcW w:w="5661" w:type="dxa"/>
            <w:gridSpan w:val="6"/>
            <w:tcBorders>
              <w:bottom w:val="single" w:sz="4" w:space="0" w:color="auto"/>
            </w:tcBorders>
            <w:vAlign w:val="center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6900C1">
              <w:rPr>
                <w:rFonts w:ascii="Arial" w:hAnsi="Arial" w:cs="Arial"/>
                <w:b/>
                <w:spacing w:val="80"/>
                <w:sz w:val="18"/>
                <w:szCs w:val="18"/>
              </w:rPr>
              <w:t>Professor</w:t>
            </w:r>
          </w:p>
        </w:tc>
      </w:tr>
      <w:tr w:rsidR="006121E4" w:rsidRPr="006900C1" w:rsidTr="006900C1">
        <w:tblPrEx>
          <w:tblBorders>
            <w:right w:val="none" w:sz="0" w:space="0" w:color="auto"/>
          </w:tblBorders>
        </w:tblPrEx>
        <w:trPr>
          <w:trHeight w:hRule="exact" w:val="340"/>
          <w:jc w:val="center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1E4" w:rsidRPr="006900C1" w:rsidRDefault="006121E4" w:rsidP="007B31A3">
            <w:pPr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6900C1">
              <w:rPr>
                <w:rFonts w:ascii="Arial" w:hAnsi="Arial" w:cs="Arial"/>
                <w:spacing w:val="40"/>
                <w:sz w:val="18"/>
                <w:szCs w:val="18"/>
              </w:rPr>
              <w:t>Ciente.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1E4" w:rsidRPr="00A01D73" w:rsidRDefault="006121E4" w:rsidP="00414EB0">
            <w:pPr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pacing w:val="40"/>
                <w:sz w:val="18"/>
                <w:szCs w:val="18"/>
              </w:rPr>
              <w:t>Elaborado por:</w:t>
            </w:r>
            <w:r w:rsidR="00A01D73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</w:p>
        </w:tc>
      </w:tr>
      <w:tr w:rsidR="006900C1" w:rsidRPr="006900C1" w:rsidTr="006900C1">
        <w:tblPrEx>
          <w:tblBorders>
            <w:right w:val="none" w:sz="0" w:space="0" w:color="auto"/>
          </w:tblBorders>
        </w:tblPrEx>
        <w:trPr>
          <w:trHeight w:hRule="exact" w:val="3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0C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E4" w:rsidRPr="006900C1" w:rsidTr="006900C1">
        <w:trPr>
          <w:trHeight w:hRule="exact" w:val="397"/>
          <w:jc w:val="center"/>
        </w:trPr>
        <w:tc>
          <w:tcPr>
            <w:tcW w:w="51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1E4" w:rsidRPr="00A03F07" w:rsidRDefault="006121E4" w:rsidP="006900C1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1E4" w:rsidRPr="00A03F07" w:rsidRDefault="006121E4" w:rsidP="006900C1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121E4" w:rsidRPr="006900C1" w:rsidTr="006900C1">
        <w:trPr>
          <w:trHeight w:hRule="exact" w:val="284"/>
          <w:jc w:val="center"/>
        </w:trPr>
        <w:tc>
          <w:tcPr>
            <w:tcW w:w="51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32B6A">
              <w:rPr>
                <w:rFonts w:ascii="Arial" w:hAnsi="Arial" w:cs="Arial"/>
                <w:sz w:val="18"/>
                <w:szCs w:val="18"/>
              </w:rPr>
              <w:t>(ass. do Aluno e Responsável, se menor)</w:t>
            </w:r>
          </w:p>
        </w:tc>
        <w:tc>
          <w:tcPr>
            <w:tcW w:w="5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4" w:rsidRPr="006900C1" w:rsidRDefault="006121E4" w:rsidP="006900C1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32B6A">
              <w:rPr>
                <w:rFonts w:ascii="Arial" w:hAnsi="Arial" w:cs="Arial"/>
                <w:sz w:val="18"/>
                <w:szCs w:val="18"/>
              </w:rPr>
              <w:t>(ass. Professor)</w:t>
            </w:r>
          </w:p>
        </w:tc>
      </w:tr>
    </w:tbl>
    <w:p w:rsidR="006121E4" w:rsidRPr="007176B7" w:rsidRDefault="006121E4">
      <w:pPr>
        <w:jc w:val="right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809"/>
        <w:gridCol w:w="2186"/>
        <w:gridCol w:w="2409"/>
      </w:tblGrid>
      <w:tr w:rsidR="00B208DC">
        <w:trPr>
          <w:cantSplit/>
          <w:trHeight w:hRule="exact" w:val="284"/>
          <w:jc w:val="center"/>
        </w:trPr>
        <w:tc>
          <w:tcPr>
            <w:tcW w:w="11057" w:type="dxa"/>
            <w:gridSpan w:val="4"/>
            <w:vAlign w:val="center"/>
          </w:tcPr>
          <w:p w:rsidR="00B208DC" w:rsidRPr="00B208DC" w:rsidRDefault="00B208DC" w:rsidP="00B208DC">
            <w:pPr>
              <w:jc w:val="center"/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80"/>
                <w:sz w:val="18"/>
                <w:szCs w:val="18"/>
              </w:rPr>
              <w:t>Resultado das Avaliações</w:t>
            </w:r>
          </w:p>
        </w:tc>
      </w:tr>
      <w:tr w:rsidR="00F2661E" w:rsidRPr="00C71469">
        <w:trPr>
          <w:cantSplit/>
          <w:jc w:val="center"/>
        </w:trPr>
        <w:tc>
          <w:tcPr>
            <w:tcW w:w="4653" w:type="dxa"/>
            <w:vAlign w:val="center"/>
          </w:tcPr>
          <w:p w:rsidR="00F2661E" w:rsidRPr="00C71469" w:rsidRDefault="00F2661E" w:rsidP="00B208DC">
            <w:pPr>
              <w:jc w:val="center"/>
              <w:rPr>
                <w:b/>
                <w:sz w:val="18"/>
                <w:szCs w:val="18"/>
              </w:rPr>
            </w:pPr>
            <w:r w:rsidRPr="00C71469">
              <w:rPr>
                <w:rFonts w:ascii="Arial" w:hAnsi="Arial" w:cs="Arial"/>
                <w:b/>
                <w:sz w:val="18"/>
                <w:szCs w:val="18"/>
              </w:rPr>
              <w:t>Instrumentos Utilizados</w:t>
            </w:r>
          </w:p>
        </w:tc>
        <w:tc>
          <w:tcPr>
            <w:tcW w:w="1809" w:type="dxa"/>
            <w:vAlign w:val="center"/>
          </w:tcPr>
          <w:p w:rsidR="00F2661E" w:rsidRPr="00C71469" w:rsidRDefault="00F2661E" w:rsidP="00B20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46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F2661E" w:rsidRPr="00C71469" w:rsidRDefault="00B72107" w:rsidP="00B20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469">
              <w:rPr>
                <w:rFonts w:ascii="Arial" w:hAnsi="Arial" w:cs="Arial"/>
                <w:b/>
                <w:sz w:val="18"/>
                <w:szCs w:val="18"/>
              </w:rPr>
              <w:t>Menção Final</w:t>
            </w:r>
            <w:r w:rsidR="00F2661E" w:rsidRPr="00C71469">
              <w:rPr>
                <w:rFonts w:ascii="Arial" w:hAnsi="Arial" w:cs="Arial"/>
                <w:b/>
                <w:sz w:val="18"/>
                <w:szCs w:val="18"/>
              </w:rPr>
              <w:t xml:space="preserve"> Obtida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661E" w:rsidRPr="00C71469" w:rsidRDefault="00F2661E" w:rsidP="00B20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469">
              <w:rPr>
                <w:rFonts w:ascii="Arial" w:hAnsi="Arial" w:cs="Arial"/>
                <w:b/>
                <w:sz w:val="18"/>
                <w:szCs w:val="18"/>
              </w:rPr>
              <w:t>Assinatura do Professor</w:t>
            </w:r>
          </w:p>
        </w:tc>
      </w:tr>
      <w:tr w:rsidR="00B72107">
        <w:trPr>
          <w:cantSplit/>
          <w:trHeight w:hRule="exact" w:val="340"/>
          <w:jc w:val="center"/>
        </w:trPr>
        <w:tc>
          <w:tcPr>
            <w:tcW w:w="4653" w:type="dxa"/>
            <w:vAlign w:val="center"/>
          </w:tcPr>
          <w:p w:rsidR="00B72107" w:rsidRPr="00431EE7" w:rsidRDefault="00414EB0" w:rsidP="00B20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72107" w:rsidRPr="00C3633F" w:rsidRDefault="00414EB0" w:rsidP="00B20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</w:tr>
      <w:tr w:rsidR="00B72107">
        <w:trPr>
          <w:cantSplit/>
          <w:trHeight w:hRule="exact" w:val="340"/>
          <w:jc w:val="center"/>
        </w:trPr>
        <w:tc>
          <w:tcPr>
            <w:tcW w:w="4653" w:type="dxa"/>
            <w:vAlign w:val="center"/>
          </w:tcPr>
          <w:p w:rsidR="00B72107" w:rsidRPr="00431EE7" w:rsidRDefault="00414EB0" w:rsidP="00B20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72107" w:rsidRPr="00C3633F" w:rsidRDefault="00414EB0" w:rsidP="00B20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2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</w:tr>
      <w:tr w:rsidR="00B72107">
        <w:trPr>
          <w:cantSplit/>
          <w:trHeight w:hRule="exact" w:val="340"/>
          <w:jc w:val="center"/>
        </w:trPr>
        <w:tc>
          <w:tcPr>
            <w:tcW w:w="4653" w:type="dxa"/>
            <w:vAlign w:val="center"/>
          </w:tcPr>
          <w:p w:rsidR="00B72107" w:rsidRPr="00431EE7" w:rsidRDefault="00414EB0" w:rsidP="00B20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72107" w:rsidRPr="00C3633F" w:rsidRDefault="00414EB0" w:rsidP="00B20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3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</w:tr>
      <w:tr w:rsidR="00B72107">
        <w:trPr>
          <w:cantSplit/>
          <w:trHeight w:hRule="exact" w:val="340"/>
          <w:jc w:val="center"/>
        </w:trPr>
        <w:tc>
          <w:tcPr>
            <w:tcW w:w="4653" w:type="dxa"/>
            <w:vAlign w:val="center"/>
          </w:tcPr>
          <w:p w:rsidR="00B72107" w:rsidRPr="00431EE7" w:rsidRDefault="00414EB0" w:rsidP="00B20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4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72107" w:rsidRPr="00C3633F" w:rsidRDefault="00414EB0" w:rsidP="00B20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4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</w:tr>
      <w:tr w:rsidR="00B72107">
        <w:trPr>
          <w:cantSplit/>
          <w:trHeight w:hRule="exact" w:val="340"/>
          <w:jc w:val="center"/>
        </w:trPr>
        <w:tc>
          <w:tcPr>
            <w:tcW w:w="4653" w:type="dxa"/>
            <w:vAlign w:val="center"/>
          </w:tcPr>
          <w:p w:rsidR="00B72107" w:rsidRPr="00431EE7" w:rsidRDefault="00414EB0" w:rsidP="00B20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5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72107" w:rsidRPr="00C3633F" w:rsidRDefault="00414EB0" w:rsidP="00B20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5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07" w:rsidRDefault="00B72107" w:rsidP="00B208DC">
            <w:pPr>
              <w:jc w:val="center"/>
            </w:pPr>
          </w:p>
        </w:tc>
      </w:tr>
    </w:tbl>
    <w:p w:rsidR="00F2661E" w:rsidRPr="007176B7" w:rsidRDefault="00F2661E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05"/>
        <w:gridCol w:w="809"/>
        <w:gridCol w:w="120"/>
        <w:gridCol w:w="244"/>
        <w:gridCol w:w="1173"/>
        <w:gridCol w:w="2410"/>
        <w:gridCol w:w="5128"/>
      </w:tblGrid>
      <w:tr w:rsidR="00F2661E" w:rsidRPr="00B208DC">
        <w:trPr>
          <w:jc w:val="center"/>
        </w:trPr>
        <w:tc>
          <w:tcPr>
            <w:tcW w:w="1105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661E" w:rsidRPr="00B208DC" w:rsidRDefault="00F2661E" w:rsidP="00B208DC">
            <w:pPr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B208DC">
              <w:rPr>
                <w:rFonts w:ascii="Arial" w:hAnsi="Arial" w:cs="Arial"/>
                <w:b/>
                <w:spacing w:val="60"/>
                <w:sz w:val="18"/>
                <w:szCs w:val="18"/>
              </w:rPr>
              <w:t>Preencher</w:t>
            </w:r>
            <w:r w:rsidR="008D3374" w:rsidRPr="00B208DC">
              <w:rPr>
                <w:rFonts w:ascii="Arial" w:hAnsi="Arial" w:cs="Arial"/>
                <w:b/>
                <w:spacing w:val="60"/>
                <w:sz w:val="18"/>
                <w:szCs w:val="18"/>
              </w:rPr>
              <w:t xml:space="preserve"> somente após o aluno ter </w:t>
            </w:r>
            <w:r w:rsidRPr="00B208DC">
              <w:rPr>
                <w:rFonts w:ascii="Arial" w:hAnsi="Arial" w:cs="Arial"/>
                <w:b/>
                <w:spacing w:val="60"/>
                <w:sz w:val="18"/>
                <w:szCs w:val="18"/>
              </w:rPr>
              <w:t>c</w:t>
            </w:r>
            <w:r w:rsidR="00402F5A">
              <w:rPr>
                <w:rFonts w:ascii="Arial" w:hAnsi="Arial" w:cs="Arial"/>
                <w:b/>
                <w:spacing w:val="60"/>
                <w:sz w:val="18"/>
                <w:szCs w:val="18"/>
              </w:rPr>
              <w:t>oncluído</w:t>
            </w:r>
            <w:r w:rsidR="00766CEE">
              <w:rPr>
                <w:rFonts w:ascii="Arial" w:hAnsi="Arial" w:cs="Arial"/>
                <w:b/>
                <w:spacing w:val="60"/>
                <w:sz w:val="18"/>
                <w:szCs w:val="18"/>
              </w:rPr>
              <w:t xml:space="preserve"> </w:t>
            </w:r>
            <w:r w:rsidRPr="00B208DC">
              <w:rPr>
                <w:rFonts w:ascii="Arial" w:hAnsi="Arial" w:cs="Arial"/>
                <w:b/>
                <w:spacing w:val="60"/>
                <w:sz w:val="18"/>
                <w:szCs w:val="18"/>
              </w:rPr>
              <w:t>a Progressão Parcial</w:t>
            </w:r>
          </w:p>
        </w:tc>
      </w:tr>
      <w:tr w:rsidR="00A16364" w:rsidRPr="00B208DC">
        <w:trPr>
          <w:trHeight w:val="44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64" w:rsidRPr="00A16364" w:rsidRDefault="00A16364" w:rsidP="00A16364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 w:rsidRPr="00A16364">
              <w:rPr>
                <w:rFonts w:ascii="Arial" w:hAnsi="Arial" w:cs="Arial"/>
                <w:sz w:val="20"/>
              </w:rPr>
              <w:t>À Secretaria Acadêmica.</w:t>
            </w:r>
          </w:p>
          <w:p w:rsidR="00A16364" w:rsidRPr="00A16364" w:rsidRDefault="00A16364" w:rsidP="00766CEE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 w:rsidRPr="00A16364">
              <w:rPr>
                <w:rFonts w:ascii="Arial" w:hAnsi="Arial" w:cs="Arial"/>
                <w:sz w:val="20"/>
              </w:rPr>
              <w:t xml:space="preserve">O aluno </w:t>
            </w:r>
            <w:r w:rsidR="00402F5A">
              <w:rPr>
                <w:rFonts w:ascii="Arial" w:hAnsi="Arial" w:cs="Arial"/>
                <w:sz w:val="20"/>
              </w:rPr>
              <w:t>concluiu</w:t>
            </w:r>
            <w:r w:rsidR="00766CEE">
              <w:rPr>
                <w:rFonts w:ascii="Arial" w:hAnsi="Arial" w:cs="Arial"/>
                <w:sz w:val="20"/>
              </w:rPr>
              <w:t xml:space="preserve"> </w:t>
            </w:r>
            <w:r w:rsidRPr="00A16364">
              <w:rPr>
                <w:rFonts w:ascii="Arial" w:hAnsi="Arial" w:cs="Arial"/>
                <w:sz w:val="20"/>
              </w:rPr>
              <w:t>o Programa Especial de Estudos de Progressão Parcial</w:t>
            </w:r>
            <w:r w:rsidR="00766CEE">
              <w:rPr>
                <w:rFonts w:ascii="Arial" w:hAnsi="Arial" w:cs="Arial"/>
                <w:sz w:val="20"/>
              </w:rPr>
              <w:t xml:space="preserve"> </w:t>
            </w:r>
            <w:r w:rsidR="00292FAF">
              <w:rPr>
                <w:rFonts w:ascii="Arial" w:hAnsi="Arial" w:cs="Arial"/>
                <w:sz w:val="20"/>
              </w:rPr>
              <w:t xml:space="preserve">em </w:t>
            </w:r>
            <w:r w:rsidR="00292FAF" w:rsidRPr="00766CEE">
              <w:rPr>
                <w:rFonts w:ascii="Arial" w:hAnsi="Arial" w:cs="Arial"/>
                <w:sz w:val="20"/>
              </w:rPr>
              <w:t>__</w:t>
            </w:r>
            <w:r w:rsidR="00292FAF">
              <w:rPr>
                <w:rFonts w:ascii="Arial" w:hAnsi="Arial" w:cs="Arial"/>
                <w:sz w:val="20"/>
              </w:rPr>
              <w:t xml:space="preserve">      </w:t>
            </w:r>
            <w:r w:rsidR="00292FAF" w:rsidRPr="00766CEE">
              <w:rPr>
                <w:rFonts w:ascii="Arial" w:hAnsi="Arial" w:cs="Arial"/>
                <w:sz w:val="20"/>
              </w:rPr>
              <w:t>_/__</w:t>
            </w:r>
            <w:r w:rsidR="00292FAF">
              <w:rPr>
                <w:rFonts w:ascii="Arial" w:hAnsi="Arial" w:cs="Arial"/>
                <w:sz w:val="20"/>
              </w:rPr>
              <w:t xml:space="preserve">  </w:t>
            </w:r>
            <w:r w:rsidR="00292FAF" w:rsidRPr="00766CEE">
              <w:rPr>
                <w:rFonts w:ascii="Arial" w:hAnsi="Arial" w:cs="Arial"/>
                <w:sz w:val="20"/>
              </w:rPr>
              <w:t>__/__</w:t>
            </w:r>
            <w:r w:rsidR="00292FAF">
              <w:rPr>
                <w:rFonts w:ascii="Arial" w:hAnsi="Arial" w:cs="Arial"/>
                <w:sz w:val="20"/>
              </w:rPr>
              <w:t xml:space="preserve">  </w:t>
            </w:r>
            <w:r w:rsidR="00292FAF" w:rsidRPr="00766CEE">
              <w:rPr>
                <w:rFonts w:ascii="Arial" w:hAnsi="Arial" w:cs="Arial"/>
                <w:sz w:val="20"/>
              </w:rPr>
              <w:t>__</w:t>
            </w:r>
            <w:r w:rsidR="00292FAF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766CEE">
              <w:rPr>
                <w:rFonts w:ascii="Arial" w:hAnsi="Arial" w:cs="Arial"/>
                <w:sz w:val="20"/>
              </w:rPr>
              <w:t>_</w:t>
            </w:r>
            <w:r w:rsidRPr="00A1636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16364" w:rsidRPr="00B208DC" w:rsidTr="00292FAF">
        <w:trPr>
          <w:trHeight w:hRule="exact" w:val="284"/>
          <w:jc w:val="center"/>
        </w:trPr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364" w:rsidRPr="00B208DC" w:rsidRDefault="00402F5A" w:rsidP="00766CEE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obteve a menção: </w:t>
            </w:r>
          </w:p>
        </w:tc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64" w:rsidRPr="00B208DC" w:rsidRDefault="00A16364" w:rsidP="00A16364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208DC" w:rsidRPr="00B208DC">
        <w:trPr>
          <w:trHeight w:hRule="exact" w:val="454"/>
          <w:jc w:val="center"/>
        </w:trPr>
        <w:tc>
          <w:tcPr>
            <w:tcW w:w="9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208DC" w:rsidRPr="00B208DC" w:rsidRDefault="00B208DC" w:rsidP="00A1636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DC" w:rsidRPr="00B208DC" w:rsidRDefault="00B208DC" w:rsidP="00A16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08DC" w:rsidRPr="00B208DC" w:rsidRDefault="00B208DC" w:rsidP="00A16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DC" w:rsidRPr="00B208DC" w:rsidRDefault="00B208DC" w:rsidP="00A16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08DC" w:rsidRPr="00B208DC" w:rsidRDefault="00B208DC" w:rsidP="00A16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DC" w:rsidRPr="00B208DC" w:rsidRDefault="00B208DC" w:rsidP="007B31A3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208DC" w:rsidRPr="00B208DC" w:rsidRDefault="00B208DC">
            <w:pPr>
              <w:pStyle w:val="Ttulo1"/>
              <w:rPr>
                <w:rFonts w:ascii="Arial" w:hAnsi="Arial" w:cs="Arial"/>
                <w:sz w:val="20"/>
              </w:rPr>
            </w:pPr>
          </w:p>
        </w:tc>
      </w:tr>
      <w:tr w:rsidR="00B208DC" w:rsidRPr="00D27522">
        <w:trPr>
          <w:jc w:val="center"/>
        </w:trPr>
        <w:tc>
          <w:tcPr>
            <w:tcW w:w="3519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208DC" w:rsidRPr="00D27522" w:rsidRDefault="00B208DC" w:rsidP="00D2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52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08DC" w:rsidRPr="00D27522" w:rsidRDefault="00B208DC" w:rsidP="00D27522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208DC" w:rsidRPr="00D27522" w:rsidRDefault="00D27522" w:rsidP="00D27522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469">
              <w:rPr>
                <w:rFonts w:ascii="Arial" w:hAnsi="Arial" w:cs="Arial"/>
                <w:sz w:val="18"/>
                <w:szCs w:val="18"/>
              </w:rPr>
              <w:t xml:space="preserve">(nome e assinatura do </w:t>
            </w:r>
            <w:r w:rsidR="001D7FDE" w:rsidRPr="00C71469">
              <w:rPr>
                <w:rFonts w:ascii="Arial" w:hAnsi="Arial" w:cs="Arial"/>
                <w:sz w:val="18"/>
                <w:szCs w:val="18"/>
              </w:rPr>
              <w:t xml:space="preserve">Coordenador) </w:t>
            </w:r>
          </w:p>
        </w:tc>
      </w:tr>
    </w:tbl>
    <w:p w:rsidR="00F2661E" w:rsidRDefault="00F2661E" w:rsidP="00D27522">
      <w:pPr>
        <w:jc w:val="both"/>
      </w:pPr>
    </w:p>
    <w:sectPr w:rsidR="00F2661E" w:rsidSect="006F1FA7">
      <w:headerReference w:type="default" r:id="rId8"/>
      <w:type w:val="continuous"/>
      <w:pgSz w:w="11907" w:h="16840" w:code="9"/>
      <w:pgMar w:top="567" w:right="567" w:bottom="426" w:left="85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E6" w:rsidRDefault="009067E6">
      <w:r>
        <w:separator/>
      </w:r>
    </w:p>
  </w:endnote>
  <w:endnote w:type="continuationSeparator" w:id="0">
    <w:p w:rsidR="009067E6" w:rsidRDefault="009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E6" w:rsidRDefault="009067E6">
      <w:r>
        <w:separator/>
      </w:r>
    </w:p>
  </w:footnote>
  <w:footnote w:type="continuationSeparator" w:id="0">
    <w:p w:rsidR="009067E6" w:rsidRDefault="0090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8C" w:rsidRDefault="005B2E8C" w:rsidP="005B2E8C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5400675" cy="666750"/>
          <wp:effectExtent l="0" t="0" r="9525" b="0"/>
          <wp:docPr id="1" name="Imagem 1" descr="CABEÇALHO_ETEC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ETEC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5B2E8C" w:rsidRPr="00602808" w:rsidRDefault="005B2E8C" w:rsidP="005B2E8C">
    <w:pPr>
      <w:pStyle w:val="Cabealho"/>
      <w:jc w:val="center"/>
      <w:rPr>
        <w:sz w:val="16"/>
        <w:szCs w:val="16"/>
      </w:rPr>
    </w:pPr>
  </w:p>
  <w:p w:rsidR="005B2E8C" w:rsidRDefault="005B2E8C" w:rsidP="005B2E8C">
    <w:pPr>
      <w:tabs>
        <w:tab w:val="left" w:pos="3540"/>
      </w:tabs>
      <w:jc w:val="center"/>
      <w:rPr>
        <w:rFonts w:ascii="Verdana" w:hAnsi="Verdana"/>
        <w:b/>
        <w:color w:val="1C1C1C"/>
        <w:sz w:val="24"/>
        <w:szCs w:val="24"/>
      </w:rPr>
    </w:pPr>
    <w:proofErr w:type="spellStart"/>
    <w:r w:rsidRPr="00CE52DE">
      <w:rPr>
        <w:rFonts w:ascii="Verdana" w:hAnsi="Verdana"/>
        <w:b/>
        <w:color w:val="1C1C1C"/>
        <w:sz w:val="24"/>
        <w:szCs w:val="24"/>
      </w:rPr>
      <w:t>Etec</w:t>
    </w:r>
    <w:proofErr w:type="spellEnd"/>
    <w:r>
      <w:rPr>
        <w:rFonts w:ascii="Verdana" w:hAnsi="Verdana"/>
        <w:b/>
        <w:color w:val="1C1C1C"/>
        <w:sz w:val="24"/>
        <w:szCs w:val="24"/>
      </w:rPr>
      <w:t xml:space="preserve"> Padre Carlos Leôncio da Silva – Lorena/SP</w:t>
    </w:r>
  </w:p>
  <w:p w:rsidR="004E47EE" w:rsidRPr="005B2E8C" w:rsidRDefault="004E47EE" w:rsidP="005B2E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1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7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8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9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97"/>
    <w:rsid w:val="00021FBA"/>
    <w:rsid w:val="0002439C"/>
    <w:rsid w:val="000326B0"/>
    <w:rsid w:val="0005014A"/>
    <w:rsid w:val="000524A9"/>
    <w:rsid w:val="0007723B"/>
    <w:rsid w:val="00090B99"/>
    <w:rsid w:val="000E4C52"/>
    <w:rsid w:val="00181BEF"/>
    <w:rsid w:val="001C6E64"/>
    <w:rsid w:val="001D7FDE"/>
    <w:rsid w:val="001F7FDE"/>
    <w:rsid w:val="00227E7F"/>
    <w:rsid w:val="0025071B"/>
    <w:rsid w:val="00285201"/>
    <w:rsid w:val="002909DF"/>
    <w:rsid w:val="002912D6"/>
    <w:rsid w:val="00291891"/>
    <w:rsid w:val="00292FAF"/>
    <w:rsid w:val="002C0578"/>
    <w:rsid w:val="003048AD"/>
    <w:rsid w:val="00353048"/>
    <w:rsid w:val="003808FD"/>
    <w:rsid w:val="003A2564"/>
    <w:rsid w:val="003A61BD"/>
    <w:rsid w:val="003B440C"/>
    <w:rsid w:val="003E4C2C"/>
    <w:rsid w:val="003F4C02"/>
    <w:rsid w:val="003F68A8"/>
    <w:rsid w:val="00401736"/>
    <w:rsid w:val="00402F5A"/>
    <w:rsid w:val="00414EB0"/>
    <w:rsid w:val="00431EE7"/>
    <w:rsid w:val="00436ABE"/>
    <w:rsid w:val="004B25B9"/>
    <w:rsid w:val="004C7EB5"/>
    <w:rsid w:val="004E47EE"/>
    <w:rsid w:val="00540397"/>
    <w:rsid w:val="005A47BB"/>
    <w:rsid w:val="005B2E8C"/>
    <w:rsid w:val="005C40C2"/>
    <w:rsid w:val="005D6EF9"/>
    <w:rsid w:val="006121E4"/>
    <w:rsid w:val="0062578F"/>
    <w:rsid w:val="00632D41"/>
    <w:rsid w:val="00682682"/>
    <w:rsid w:val="006900C1"/>
    <w:rsid w:val="006A131D"/>
    <w:rsid w:val="006A7292"/>
    <w:rsid w:val="006F1FA7"/>
    <w:rsid w:val="007176B7"/>
    <w:rsid w:val="007407BF"/>
    <w:rsid w:val="00765F21"/>
    <w:rsid w:val="00766CEE"/>
    <w:rsid w:val="007879BA"/>
    <w:rsid w:val="00795E9D"/>
    <w:rsid w:val="007B31A3"/>
    <w:rsid w:val="007C6757"/>
    <w:rsid w:val="007D12B2"/>
    <w:rsid w:val="00813C6B"/>
    <w:rsid w:val="00882385"/>
    <w:rsid w:val="008C2DF2"/>
    <w:rsid w:val="008D3374"/>
    <w:rsid w:val="008D7CC2"/>
    <w:rsid w:val="008E0311"/>
    <w:rsid w:val="008E2124"/>
    <w:rsid w:val="008E5564"/>
    <w:rsid w:val="008E7B33"/>
    <w:rsid w:val="009067E6"/>
    <w:rsid w:val="009308BC"/>
    <w:rsid w:val="00930C6E"/>
    <w:rsid w:val="0093554F"/>
    <w:rsid w:val="00982331"/>
    <w:rsid w:val="009B13CF"/>
    <w:rsid w:val="009C00C6"/>
    <w:rsid w:val="009E58B6"/>
    <w:rsid w:val="009F0CDF"/>
    <w:rsid w:val="009F7C83"/>
    <w:rsid w:val="00A01D73"/>
    <w:rsid w:val="00A03F07"/>
    <w:rsid w:val="00A04D37"/>
    <w:rsid w:val="00A16364"/>
    <w:rsid w:val="00A414E3"/>
    <w:rsid w:val="00A460AF"/>
    <w:rsid w:val="00A5752A"/>
    <w:rsid w:val="00A66EF5"/>
    <w:rsid w:val="00A90321"/>
    <w:rsid w:val="00AB269A"/>
    <w:rsid w:val="00AB6AAB"/>
    <w:rsid w:val="00B208DC"/>
    <w:rsid w:val="00B343DF"/>
    <w:rsid w:val="00B42108"/>
    <w:rsid w:val="00B72107"/>
    <w:rsid w:val="00B74986"/>
    <w:rsid w:val="00BB39D7"/>
    <w:rsid w:val="00BD37A7"/>
    <w:rsid w:val="00C22C8C"/>
    <w:rsid w:val="00C231ED"/>
    <w:rsid w:val="00C3633F"/>
    <w:rsid w:val="00C36964"/>
    <w:rsid w:val="00C57C3D"/>
    <w:rsid w:val="00C64B86"/>
    <w:rsid w:val="00C71469"/>
    <w:rsid w:val="00C76C62"/>
    <w:rsid w:val="00C972FD"/>
    <w:rsid w:val="00CA19E3"/>
    <w:rsid w:val="00CE5680"/>
    <w:rsid w:val="00D028DB"/>
    <w:rsid w:val="00D241A1"/>
    <w:rsid w:val="00D27522"/>
    <w:rsid w:val="00D32B6A"/>
    <w:rsid w:val="00D475AA"/>
    <w:rsid w:val="00D5533C"/>
    <w:rsid w:val="00D83F30"/>
    <w:rsid w:val="00DC54B5"/>
    <w:rsid w:val="00DC6059"/>
    <w:rsid w:val="00DD0588"/>
    <w:rsid w:val="00E15A8E"/>
    <w:rsid w:val="00E716D6"/>
    <w:rsid w:val="00E958A8"/>
    <w:rsid w:val="00EC31E5"/>
    <w:rsid w:val="00EE1A6E"/>
    <w:rsid w:val="00EF0078"/>
    <w:rsid w:val="00F00B5B"/>
    <w:rsid w:val="00F2404D"/>
    <w:rsid w:val="00F2661E"/>
    <w:rsid w:val="00F629C3"/>
    <w:rsid w:val="00F80EA4"/>
    <w:rsid w:val="00FE13BB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0684"/>
  <w15:docId w15:val="{DCCFCB08-3DBC-49F0-98F2-C2E00D94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0078"/>
  </w:style>
  <w:style w:type="paragraph" w:styleId="Ttulo1">
    <w:name w:val="heading 1"/>
    <w:basedOn w:val="Normal"/>
    <w:next w:val="Normal"/>
    <w:qFormat/>
    <w:rsid w:val="00EF0078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F0078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F00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F0078"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F0078"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F0078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EF0078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F0078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F0078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0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07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F0078"/>
    <w:pPr>
      <w:jc w:val="both"/>
    </w:pPr>
    <w:rPr>
      <w:sz w:val="24"/>
    </w:rPr>
  </w:style>
  <w:style w:type="paragraph" w:styleId="Recuodecorpodetexto">
    <w:name w:val="Body Text Indent"/>
    <w:basedOn w:val="Normal"/>
    <w:rsid w:val="00EF0078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sid w:val="00EF0078"/>
    <w:rPr>
      <w:sz w:val="24"/>
    </w:rPr>
  </w:style>
  <w:style w:type="paragraph" w:styleId="Textodebalo">
    <w:name w:val="Balloon Text"/>
    <w:basedOn w:val="Normal"/>
    <w:semiHidden/>
    <w:rsid w:val="00EF00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1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6EF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5B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CA33-1475-4594-A241-00DD442E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</Template>
  <TotalTime>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creator>angela</dc:creator>
  <cp:lastModifiedBy>Diego de Magalhães Barreto</cp:lastModifiedBy>
  <cp:revision>9</cp:revision>
  <cp:lastPrinted>2014-08-25T21:00:00Z</cp:lastPrinted>
  <dcterms:created xsi:type="dcterms:W3CDTF">2015-08-07T20:17:00Z</dcterms:created>
  <dcterms:modified xsi:type="dcterms:W3CDTF">2017-01-03T14:08:00Z</dcterms:modified>
</cp:coreProperties>
</file>