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B85A" w14:textId="77777777" w:rsidR="001C2213" w:rsidRPr="008C0AD1" w:rsidRDefault="001C2213" w:rsidP="001C2213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CENTRO PAULA SOUZA</w:t>
      </w:r>
    </w:p>
    <w:p w14:paraId="746EB85B" w14:textId="77777777" w:rsidR="001C2213" w:rsidRPr="008C0AD1" w:rsidRDefault="001C2213" w:rsidP="001C2213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ETEC PADRE CARLOS LEÕNCIO DA SILVA</w:t>
      </w:r>
    </w:p>
    <w:p w14:paraId="746EB85C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5D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5E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5F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0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1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2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3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4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NOME COMPLETO DO ALUNO</w:t>
      </w:r>
    </w:p>
    <w:p w14:paraId="746EB865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HABILITAÇÃO</w:t>
      </w:r>
    </w:p>
    <w:p w14:paraId="746EB866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SÉRIE/MÓDULO</w:t>
      </w:r>
    </w:p>
    <w:p w14:paraId="746EB867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8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9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A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B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C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D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E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6F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746EB870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RELATÓRIO </w:t>
      </w:r>
      <w:r w:rsidR="00086E86">
        <w:rPr>
          <w:rFonts w:eastAsia="Calibri" w:cs="Arial"/>
          <w:b/>
          <w:smallCaps/>
          <w:sz w:val="28"/>
          <w:szCs w:val="28"/>
          <w:lang w:val="pt-BR" w:eastAsia="en-US"/>
        </w:rPr>
        <w:t>FINAL</w:t>
      </w: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 DE ESTÁGIO SUPERVISIONADO NA EMPRESA X</w:t>
      </w:r>
    </w:p>
    <w:p w14:paraId="746EB871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2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3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4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5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6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7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8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9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A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B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C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D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E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7F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80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81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746EB882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14:paraId="746EB883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14:paraId="746EB884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14:paraId="746EB885" w14:textId="77777777" w:rsidR="001C2213" w:rsidRPr="008C0AD1" w:rsidRDefault="001C2213" w:rsidP="001C2213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14:paraId="746EB886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746EB887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8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9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A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B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C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D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E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8F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90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91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92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746EB893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RELATÓRIO </w:t>
      </w:r>
      <w:r w:rsidR="00086E86">
        <w:rPr>
          <w:rFonts w:eastAsia="Calibri" w:cs="Arial"/>
          <w:b/>
          <w:smallCaps/>
          <w:sz w:val="28"/>
          <w:szCs w:val="28"/>
          <w:lang w:val="pt-BR" w:eastAsia="en-US"/>
        </w:rPr>
        <w:t>FINAL</w:t>
      </w: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 DE ESTÁGIO SUPERVISIONADO NA EMPRESA X</w:t>
      </w:r>
    </w:p>
    <w:p w14:paraId="746EB894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val="pt-BR" w:eastAsia="ar-SA"/>
        </w:rPr>
      </w:pPr>
    </w:p>
    <w:p w14:paraId="746EB895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6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7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8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9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A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B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C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D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746EB89E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46EB89F" w14:textId="77777777"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 w:rsidRPr="008C0AD1">
        <w:rPr>
          <w:rFonts w:eastAsia="Times New Roman" w:cs="Arial"/>
          <w:szCs w:val="24"/>
          <w:lang w:val="pt-BR" w:eastAsia="ar-SA"/>
        </w:rPr>
        <w:t>Relatório apresentado como parte das exigências do Estágio Supervisionado do curso XXX da Etec XXX.</w:t>
      </w:r>
    </w:p>
    <w:p w14:paraId="746EB8A0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1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2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3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4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5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6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7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8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9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A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B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C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46EB8AD" w14:textId="77777777"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14:paraId="746EB8AE" w14:textId="77777777" w:rsidR="001C2213" w:rsidRPr="008C0AD1" w:rsidRDefault="001C2213" w:rsidP="001C2213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14:paraId="746EB8AF" w14:textId="77777777" w:rsidR="001C2213" w:rsidRPr="009B2A87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lastRenderedPageBreak/>
        <w:t>DADOS DA ESCOLA:</w:t>
      </w:r>
    </w:p>
    <w:p w14:paraId="746EB8B0" w14:textId="77777777"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14:paraId="746EB8B1" w14:textId="77777777"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PROFESSOR ORIENTADOR:</w:t>
      </w:r>
    </w:p>
    <w:p w14:paraId="746EB8B2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NOME: </w:t>
      </w:r>
      <w:r>
        <w:rPr>
          <w:rFonts w:cs="Arial"/>
          <w:szCs w:val="24"/>
          <w:lang w:val="pt-BR"/>
        </w:rPr>
        <w:t>Iris Renata de Carvalho Rosas</w:t>
      </w:r>
    </w:p>
    <w:p w14:paraId="746EB8B3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E-MAIL:</w:t>
      </w:r>
      <w:r>
        <w:rPr>
          <w:rFonts w:cs="Arial"/>
          <w:szCs w:val="24"/>
          <w:lang w:val="pt-BR"/>
        </w:rPr>
        <w:t xml:space="preserve"> iris.rosas@etec.sp.gov.br</w:t>
      </w:r>
    </w:p>
    <w:p w14:paraId="746EB8B4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</w:p>
    <w:p w14:paraId="746EB8B5" w14:textId="77777777" w:rsidR="001C2213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</w:p>
    <w:p w14:paraId="746EB8B6" w14:textId="77777777" w:rsidR="001C2213" w:rsidRPr="009B2A87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t>IDENTIFICAÇÃO DO CAMPO DE ESTÁGIO</w:t>
      </w:r>
    </w:p>
    <w:p w14:paraId="746EB8B7" w14:textId="77777777" w:rsidR="001C2213" w:rsidRPr="009B2A87" w:rsidRDefault="001C2213" w:rsidP="001C2213">
      <w:pPr>
        <w:spacing w:after="0"/>
        <w:rPr>
          <w:szCs w:val="24"/>
          <w:lang w:val="pt-BR"/>
        </w:rPr>
      </w:pPr>
    </w:p>
    <w:p w14:paraId="746EB8B8" w14:textId="77777777"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EMPRESA:</w:t>
      </w:r>
    </w:p>
    <w:p w14:paraId="746EB8B9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RAZÃO SOCIAL DA EMPRESA ONDE REALIZA O ESTÁGIO:</w:t>
      </w:r>
    </w:p>
    <w:p w14:paraId="746EB8BA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ENDEREÇO:</w:t>
      </w:r>
    </w:p>
    <w:p w14:paraId="746EB8BB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CIDADE: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ESTADO: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CEP:</w:t>
      </w:r>
    </w:p>
    <w:p w14:paraId="746EB8BC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ATIVIDADE PRINCIPAL DA EMPRESA: </w:t>
      </w:r>
    </w:p>
    <w:p w14:paraId="746EB8BD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TELEFONE:</w:t>
      </w:r>
    </w:p>
    <w:p w14:paraId="746EB8BE" w14:textId="77777777" w:rsidR="001C2213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14:paraId="746EB8BF" w14:textId="77777777"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14:paraId="746EB8C0" w14:textId="77777777"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DEPARTAMENTO(S)/SETOR(ES) ONDE REALIZA O ESTÁGIO:</w:t>
      </w:r>
    </w:p>
    <w:p w14:paraId="746EB8C1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DEPARTAMENTO(S)/SETOR(ES):</w:t>
      </w:r>
    </w:p>
    <w:p w14:paraId="746EB8C2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INÍCIO DO ESTÁGIO: __/__/__ TÉRMINO PREVISTO PARA O ESTÁGIO:  __/__/__ </w:t>
      </w:r>
    </w:p>
    <w:p w14:paraId="746EB8C3" w14:textId="77777777" w:rsidR="001C2213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14:paraId="746EB8C4" w14:textId="77777777"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14:paraId="746EB8C5" w14:textId="77777777"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SUPERVISOR DE ESTÁGIO DA EMPRESA:</w:t>
      </w:r>
    </w:p>
    <w:p w14:paraId="746EB8C6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NOME:</w:t>
      </w:r>
    </w:p>
    <w:p w14:paraId="746EB8C7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FUNÇÃO:</w:t>
      </w:r>
    </w:p>
    <w:p w14:paraId="746EB8C8" w14:textId="77777777"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EMAIL:</w:t>
      </w:r>
    </w:p>
    <w:p w14:paraId="746EB8C9" w14:textId="77777777"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746EB8CA" w14:textId="77777777"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746EB8CB" w14:textId="77777777"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746EB8CC" w14:textId="77777777" w:rsidR="001C2213" w:rsidRPr="009B2A87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746EB8CD" w14:textId="77777777"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746EB8CE" w14:textId="77777777" w:rsidR="001C2213" w:rsidRPr="009B2A87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746EB8CF" w14:textId="77777777"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746EB8D0" w14:textId="77777777" w:rsidR="001C2213" w:rsidRDefault="001C2213" w:rsidP="001C2213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</w:t>
      </w:r>
    </w:p>
    <w:p w14:paraId="746EB8D1" w14:textId="77777777" w:rsidR="001C2213" w:rsidRDefault="001C2213" w:rsidP="001C2213">
      <w:pPr>
        <w:rPr>
          <w:lang w:val="pt-BR" w:eastAsia="pt-BR"/>
        </w:rPr>
      </w:pPr>
    </w:p>
    <w:p w14:paraId="746EB8D2" w14:textId="77777777" w:rsidR="001C2213" w:rsidRDefault="001C2213" w:rsidP="001C2213">
      <w:pPr>
        <w:ind w:firstLine="709"/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 xml:space="preserve">O aluno deve descrever, em primeira pessoa do singular, de forma clara e objetiva, os objetivos do seu estágio, suas expectativas e como se deu o seu desenvolvimento, considerando o período em que foi desenvolvido.  </w:t>
      </w:r>
    </w:p>
    <w:p w14:paraId="746EB8D3" w14:textId="77777777" w:rsidR="00631549" w:rsidRDefault="00631549" w:rsidP="00A2656E">
      <w:pPr>
        <w:rPr>
          <w:color w:val="FF0000"/>
          <w:lang w:val="pt-BR" w:eastAsia="pt-BR"/>
        </w:rPr>
      </w:pPr>
    </w:p>
    <w:p w14:paraId="746EB8D4" w14:textId="77777777" w:rsidR="00631549" w:rsidRDefault="00631549" w:rsidP="00A2656E">
      <w:pPr>
        <w:rPr>
          <w:color w:val="FF0000"/>
          <w:lang w:val="pt-BR" w:eastAsia="pt-BR"/>
        </w:rPr>
      </w:pPr>
    </w:p>
    <w:p w14:paraId="746EB8D5" w14:textId="77777777" w:rsidR="00631549" w:rsidRDefault="00631549" w:rsidP="00A2656E">
      <w:pPr>
        <w:rPr>
          <w:color w:val="FF0000"/>
          <w:lang w:val="pt-BR" w:eastAsia="pt-BR"/>
        </w:rPr>
      </w:pPr>
    </w:p>
    <w:p w14:paraId="746EB8D6" w14:textId="77777777" w:rsidR="00631549" w:rsidRDefault="00631549" w:rsidP="00A2656E">
      <w:pPr>
        <w:rPr>
          <w:color w:val="FF0000"/>
          <w:lang w:val="pt-BR" w:eastAsia="pt-BR"/>
        </w:rPr>
      </w:pPr>
    </w:p>
    <w:p w14:paraId="746EB8D7" w14:textId="77777777" w:rsidR="00631549" w:rsidRDefault="00631549" w:rsidP="00A2656E">
      <w:pPr>
        <w:rPr>
          <w:color w:val="FF0000"/>
          <w:lang w:val="pt-BR" w:eastAsia="pt-BR"/>
        </w:rPr>
      </w:pPr>
    </w:p>
    <w:p w14:paraId="746EB8D8" w14:textId="77777777" w:rsidR="00631549" w:rsidRDefault="00631549" w:rsidP="00A2656E">
      <w:pPr>
        <w:rPr>
          <w:color w:val="FF0000"/>
          <w:lang w:val="pt-BR" w:eastAsia="pt-BR"/>
        </w:rPr>
      </w:pPr>
    </w:p>
    <w:p w14:paraId="746EB8D9" w14:textId="77777777" w:rsidR="00631549" w:rsidRDefault="00631549" w:rsidP="00A2656E">
      <w:pPr>
        <w:rPr>
          <w:color w:val="FF0000"/>
          <w:lang w:val="pt-BR" w:eastAsia="pt-BR"/>
        </w:rPr>
      </w:pPr>
    </w:p>
    <w:p w14:paraId="746EB8DA" w14:textId="77777777" w:rsidR="00631549" w:rsidRDefault="00631549" w:rsidP="00A2656E">
      <w:pPr>
        <w:rPr>
          <w:color w:val="FF0000"/>
          <w:lang w:val="pt-BR" w:eastAsia="pt-BR"/>
        </w:rPr>
      </w:pPr>
    </w:p>
    <w:p w14:paraId="746EB8DB" w14:textId="77777777" w:rsidR="00631549" w:rsidRDefault="00631549" w:rsidP="00A2656E">
      <w:pPr>
        <w:rPr>
          <w:color w:val="FF0000"/>
          <w:lang w:val="pt-BR" w:eastAsia="pt-BR"/>
        </w:rPr>
      </w:pPr>
    </w:p>
    <w:p w14:paraId="746EB8DC" w14:textId="77777777" w:rsidR="00631549" w:rsidRDefault="00631549" w:rsidP="00A2656E">
      <w:pPr>
        <w:rPr>
          <w:color w:val="FF0000"/>
          <w:lang w:val="pt-BR" w:eastAsia="pt-BR"/>
        </w:rPr>
      </w:pPr>
    </w:p>
    <w:p w14:paraId="746EB8DD" w14:textId="77777777" w:rsidR="00631549" w:rsidRDefault="00631549" w:rsidP="00A2656E">
      <w:pPr>
        <w:rPr>
          <w:color w:val="FF0000"/>
          <w:lang w:val="pt-BR" w:eastAsia="pt-BR"/>
        </w:rPr>
      </w:pPr>
    </w:p>
    <w:p w14:paraId="746EB8DE" w14:textId="77777777" w:rsidR="00631549" w:rsidRDefault="00631549" w:rsidP="00A2656E">
      <w:pPr>
        <w:rPr>
          <w:color w:val="FF0000"/>
          <w:lang w:val="pt-BR" w:eastAsia="pt-BR"/>
        </w:rPr>
      </w:pPr>
    </w:p>
    <w:p w14:paraId="746EB8DF" w14:textId="77777777" w:rsidR="00631549" w:rsidRDefault="00631549" w:rsidP="00A2656E">
      <w:pPr>
        <w:rPr>
          <w:color w:val="FF0000"/>
          <w:lang w:val="pt-BR" w:eastAsia="pt-BR"/>
        </w:rPr>
      </w:pPr>
    </w:p>
    <w:p w14:paraId="746EB8E0" w14:textId="77777777" w:rsidR="00631549" w:rsidRDefault="00631549" w:rsidP="00A2656E">
      <w:pPr>
        <w:rPr>
          <w:color w:val="FF0000"/>
          <w:lang w:val="pt-BR" w:eastAsia="pt-BR"/>
        </w:rPr>
      </w:pPr>
    </w:p>
    <w:p w14:paraId="746EB8E1" w14:textId="77777777" w:rsidR="00631549" w:rsidRDefault="00631549" w:rsidP="00A2656E">
      <w:pPr>
        <w:rPr>
          <w:color w:val="FF0000"/>
          <w:lang w:val="pt-BR" w:eastAsia="pt-BR"/>
        </w:rPr>
      </w:pPr>
    </w:p>
    <w:p w14:paraId="746EB8E2" w14:textId="77777777" w:rsidR="001C2213" w:rsidRDefault="001C2213" w:rsidP="00A2656E">
      <w:pPr>
        <w:rPr>
          <w:color w:val="FF0000"/>
          <w:lang w:val="pt-BR" w:eastAsia="pt-BR"/>
        </w:rPr>
      </w:pPr>
    </w:p>
    <w:p w14:paraId="746EB8E3" w14:textId="77777777" w:rsidR="00631549" w:rsidRDefault="00631549" w:rsidP="00A2656E">
      <w:pPr>
        <w:rPr>
          <w:color w:val="FF0000"/>
          <w:lang w:val="pt-BR" w:eastAsia="pt-BR"/>
        </w:rPr>
      </w:pPr>
    </w:p>
    <w:p w14:paraId="746EB8E4" w14:textId="77777777" w:rsidR="00631549" w:rsidRDefault="00631549" w:rsidP="00A2656E">
      <w:pPr>
        <w:rPr>
          <w:color w:val="FF0000"/>
          <w:lang w:val="pt-BR" w:eastAsia="pt-BR"/>
        </w:rPr>
      </w:pPr>
    </w:p>
    <w:p w14:paraId="746EB8E5" w14:textId="77777777" w:rsidR="00631549" w:rsidRDefault="00631549" w:rsidP="00A2656E">
      <w:pPr>
        <w:rPr>
          <w:color w:val="FF0000"/>
          <w:lang w:val="pt-BR" w:eastAsia="pt-BR"/>
        </w:rPr>
      </w:pPr>
    </w:p>
    <w:p w14:paraId="746EB8E6" w14:textId="77777777" w:rsidR="001C2213" w:rsidRDefault="001C2213" w:rsidP="00A2656E">
      <w:pPr>
        <w:rPr>
          <w:color w:val="FF0000"/>
          <w:lang w:val="pt-BR" w:eastAsia="pt-BR"/>
        </w:rPr>
      </w:pPr>
    </w:p>
    <w:p w14:paraId="746EB8E7" w14:textId="77777777" w:rsidR="001C2213" w:rsidRPr="00483739" w:rsidRDefault="001C2213" w:rsidP="001C2213">
      <w:pPr>
        <w:pStyle w:val="Ttulo1"/>
        <w:rPr>
          <w:lang w:val="pt-BR"/>
        </w:rPr>
      </w:pPr>
      <w:r w:rsidRPr="00483739">
        <w:rPr>
          <w:lang w:val="pt-BR"/>
        </w:rPr>
        <w:lastRenderedPageBreak/>
        <w:t>ATIVIDADES DESENVOLVIDAS NO ESTÁGIO</w:t>
      </w:r>
    </w:p>
    <w:p w14:paraId="746EB8E8" w14:textId="77777777" w:rsidR="001C2213" w:rsidRPr="00483739" w:rsidRDefault="001C2213" w:rsidP="001C2213">
      <w:pPr>
        <w:rPr>
          <w:lang w:val="pt-BR"/>
        </w:rPr>
      </w:pPr>
    </w:p>
    <w:p w14:paraId="746EB8E9" w14:textId="77777777" w:rsidR="00631549" w:rsidRPr="00913173" w:rsidRDefault="00631549" w:rsidP="00631549">
      <w:pPr>
        <w:rPr>
          <w:lang w:val="pt-BR"/>
        </w:rPr>
      </w:pPr>
    </w:p>
    <w:p w14:paraId="746EB8EA" w14:textId="77777777" w:rsidR="00913173" w:rsidRPr="00417B2C" w:rsidRDefault="00913173" w:rsidP="00631549">
      <w:pPr>
        <w:rPr>
          <w:highlight w:val="yellow"/>
          <w:lang w:val="pt-BR"/>
        </w:rPr>
      </w:pPr>
      <w:r w:rsidRPr="00417B2C">
        <w:rPr>
          <w:highlight w:val="yellow"/>
          <w:lang w:val="pt-BR"/>
        </w:rPr>
        <w:t xml:space="preserve">Data de início do estágio:    /   /   </w:t>
      </w:r>
    </w:p>
    <w:p w14:paraId="746EB8EB" w14:textId="77777777" w:rsidR="00913173" w:rsidRPr="00417B2C" w:rsidRDefault="00913173" w:rsidP="00913173">
      <w:pPr>
        <w:rPr>
          <w:highlight w:val="yellow"/>
          <w:lang w:val="pt-BR"/>
        </w:rPr>
      </w:pPr>
      <w:r w:rsidRPr="00417B2C">
        <w:rPr>
          <w:highlight w:val="yellow"/>
          <w:lang w:val="pt-BR"/>
        </w:rPr>
        <w:t xml:space="preserve">Data de término do estágio:    /   /   </w:t>
      </w:r>
    </w:p>
    <w:p w14:paraId="746EB8EC" w14:textId="77777777" w:rsidR="00913173" w:rsidRDefault="00913173" w:rsidP="00631549">
      <w:pPr>
        <w:rPr>
          <w:lang w:val="pt-BR"/>
        </w:rPr>
      </w:pPr>
      <w:r w:rsidRPr="00417B2C">
        <w:rPr>
          <w:highlight w:val="yellow"/>
          <w:lang w:val="pt-BR"/>
        </w:rPr>
        <w:t>Total de horas cumpridas:</w:t>
      </w:r>
    </w:p>
    <w:p w14:paraId="746EB8ED" w14:textId="77777777" w:rsidR="001C2213" w:rsidRPr="00631549" w:rsidRDefault="001C2213" w:rsidP="00631549">
      <w:pPr>
        <w:rPr>
          <w:lang w:val="pt-BR"/>
        </w:rPr>
      </w:pPr>
    </w:p>
    <w:p w14:paraId="746EB8EE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086E86" w14:paraId="746EB8F2" w14:textId="77777777" w:rsidTr="00403C4E">
        <w:tc>
          <w:tcPr>
            <w:tcW w:w="3823" w:type="dxa"/>
            <w:vAlign w:val="center"/>
          </w:tcPr>
          <w:p w14:paraId="746EB8EF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746EB8F0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746EB8F1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086E86" w14:paraId="746EB8F6" w14:textId="77777777" w:rsidTr="00403C4E">
        <w:tc>
          <w:tcPr>
            <w:tcW w:w="3823" w:type="dxa"/>
            <w:vAlign w:val="center"/>
          </w:tcPr>
          <w:p w14:paraId="746EB8F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6EB8F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46EB8F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14:paraId="746EB8FA" w14:textId="77777777" w:rsidTr="00403C4E">
        <w:tc>
          <w:tcPr>
            <w:tcW w:w="3823" w:type="dxa"/>
            <w:vAlign w:val="center"/>
          </w:tcPr>
          <w:p w14:paraId="746EB8F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6EB8F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46EB8F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14:paraId="746EB8FE" w14:textId="77777777" w:rsidTr="00403C4E">
        <w:tc>
          <w:tcPr>
            <w:tcW w:w="3823" w:type="dxa"/>
            <w:vAlign w:val="center"/>
          </w:tcPr>
          <w:p w14:paraId="746EB8FB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6EB8F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46EB8F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14:paraId="746EB902" w14:textId="77777777" w:rsidTr="00403C4E">
        <w:tc>
          <w:tcPr>
            <w:tcW w:w="3823" w:type="dxa"/>
            <w:vAlign w:val="center"/>
          </w:tcPr>
          <w:p w14:paraId="746EB8F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6EB9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46EB90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14:paraId="746EB906" w14:textId="77777777" w:rsidTr="00403C4E">
        <w:tc>
          <w:tcPr>
            <w:tcW w:w="3823" w:type="dxa"/>
            <w:vAlign w:val="center"/>
          </w:tcPr>
          <w:p w14:paraId="746EB90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6EB90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46EB90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14:paraId="746EB90A" w14:textId="77777777" w:rsidTr="00403C4E">
        <w:tc>
          <w:tcPr>
            <w:tcW w:w="3823" w:type="dxa"/>
            <w:vAlign w:val="center"/>
          </w:tcPr>
          <w:p w14:paraId="746EB90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6EB90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46EB90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14:paraId="746EB90E" w14:textId="77777777" w:rsidTr="00403C4E">
        <w:tc>
          <w:tcPr>
            <w:tcW w:w="3823" w:type="dxa"/>
            <w:vAlign w:val="center"/>
          </w:tcPr>
          <w:p w14:paraId="746EB90B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6EB90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46EB90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746EB90F" w14:textId="77777777" w:rsidR="00631549" w:rsidRDefault="00631549" w:rsidP="00631549">
      <w:pPr>
        <w:rPr>
          <w:color w:val="FF0000"/>
          <w:lang w:val="pt-BR"/>
        </w:rPr>
      </w:pPr>
    </w:p>
    <w:p w14:paraId="746EB910" w14:textId="77777777" w:rsidR="00111BDC" w:rsidRDefault="00111BDC" w:rsidP="00631549">
      <w:pPr>
        <w:rPr>
          <w:color w:val="FF0000"/>
          <w:lang w:val="pt-BR"/>
        </w:rPr>
      </w:pPr>
    </w:p>
    <w:p w14:paraId="746EB911" w14:textId="77777777" w:rsidR="00403C4E" w:rsidRDefault="00403C4E" w:rsidP="00631549">
      <w:pPr>
        <w:rPr>
          <w:color w:val="FF0000"/>
          <w:lang w:val="pt-BR"/>
        </w:rPr>
      </w:pPr>
    </w:p>
    <w:p w14:paraId="746EB912" w14:textId="77777777" w:rsidR="00403C4E" w:rsidRDefault="00403C4E" w:rsidP="00631549">
      <w:pPr>
        <w:rPr>
          <w:color w:val="FF0000"/>
          <w:lang w:val="pt-BR"/>
        </w:rPr>
      </w:pPr>
    </w:p>
    <w:p w14:paraId="746EB913" w14:textId="77777777" w:rsidR="00403C4E" w:rsidRPr="00631549" w:rsidRDefault="00403C4E" w:rsidP="00631549">
      <w:pPr>
        <w:rPr>
          <w:color w:val="FF0000"/>
          <w:lang w:val="pt-BR"/>
        </w:rPr>
      </w:pPr>
    </w:p>
    <w:p w14:paraId="746EB914" w14:textId="77777777" w:rsidR="00111BDC" w:rsidRDefault="00111BDC" w:rsidP="00631549">
      <w:pPr>
        <w:pStyle w:val="Ttulo1"/>
        <w:rPr>
          <w:lang w:val="pt-BR"/>
        </w:rPr>
      </w:pPr>
    </w:p>
    <w:p w14:paraId="746EB915" w14:textId="77777777" w:rsidR="00111BDC" w:rsidRDefault="00111BDC" w:rsidP="00111BDC">
      <w:pPr>
        <w:rPr>
          <w:lang w:val="pt-BR"/>
        </w:rPr>
      </w:pPr>
    </w:p>
    <w:p w14:paraId="746EB916" w14:textId="77777777" w:rsidR="00111BDC" w:rsidRDefault="00111BDC" w:rsidP="00111BDC">
      <w:pPr>
        <w:rPr>
          <w:lang w:val="pt-BR"/>
        </w:rPr>
      </w:pPr>
    </w:p>
    <w:p w14:paraId="746EB917" w14:textId="77777777" w:rsidR="00111BDC" w:rsidRPr="00111BDC" w:rsidRDefault="00111BDC" w:rsidP="00111BDC">
      <w:pPr>
        <w:rPr>
          <w:lang w:val="pt-BR"/>
        </w:rPr>
      </w:pPr>
    </w:p>
    <w:p w14:paraId="746EB918" w14:textId="77777777" w:rsidR="001C2213" w:rsidRDefault="001C2213" w:rsidP="001C2213">
      <w:pPr>
        <w:pStyle w:val="Ttulo1"/>
        <w:rPr>
          <w:lang w:val="pt-BR"/>
        </w:rPr>
      </w:pPr>
      <w:r>
        <w:rPr>
          <w:lang w:val="pt-BR"/>
        </w:rPr>
        <w:lastRenderedPageBreak/>
        <w:t>AUTOAVALIAÇÃO DO ESTAGIÁRIO</w:t>
      </w:r>
    </w:p>
    <w:p w14:paraId="746EB919" w14:textId="77777777" w:rsidR="001C2213" w:rsidRDefault="001C2213" w:rsidP="000675C4">
      <w:pPr>
        <w:rPr>
          <w:color w:val="FF0000"/>
          <w:lang w:val="pt-BR"/>
        </w:rPr>
      </w:pPr>
    </w:p>
    <w:p w14:paraId="746EB91A" w14:textId="77777777"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28"/>
        <w:gridCol w:w="559"/>
        <w:gridCol w:w="375"/>
        <w:gridCol w:w="424"/>
        <w:gridCol w:w="423"/>
        <w:gridCol w:w="567"/>
      </w:tblGrid>
      <w:tr w:rsidR="009F6752" w:rsidRPr="00086E86" w14:paraId="746EB91C" w14:textId="77777777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1B" w14:textId="77777777" w:rsidR="009F6752" w:rsidRPr="001C2213" w:rsidRDefault="009F6752" w:rsidP="009A41EF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RPr="001C2213" w14:paraId="746EB92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1D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1E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1F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20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21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22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1C2213" w14:paraId="746EB92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2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Qualidade do trabalho: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execução dos trabalhos com qualidade,</w:t>
            </w: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25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26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27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28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29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3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2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2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2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2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2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3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3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3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3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4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4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Apresenta interesse, dedicação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e  disposição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4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4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4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4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4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14:paraId="746EB94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4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Planejamento e Organização: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48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49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4A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4B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4C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5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4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4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5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5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8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6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5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5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6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6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6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6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6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6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6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6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68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14:paraId="746EB97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6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 Iniciativa e Independência: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6B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6C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6D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6E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6F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7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7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7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78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7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8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7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8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8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8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9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8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Dirige ou coordena atividades</w:t>
            </w:r>
          </w:p>
          <w:p w14:paraId="746EB98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, fazendo-se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seguir  ou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8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9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9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9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9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14:paraId="746EB99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9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Competências técnicas: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mobilizar as competências</w:t>
            </w: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96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97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98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99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9A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A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EB99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B99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B99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B99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B9A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B9A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14:paraId="746EB9A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A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Cooperação e trabalho em equipe: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A4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A5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A6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A7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A8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B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A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A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A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A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A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A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B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B1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B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B8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B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14:paraId="746EB9C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B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Sociabilidade: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0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1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2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3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4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C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C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C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C8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C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CA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C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14:paraId="746EB9D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lastRenderedPageBreak/>
              <w:t>Pontualidade e assiduidade: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E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CF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D0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D1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D2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D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D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8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E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DB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C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D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DF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E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14:paraId="746EB9E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E2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E3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E4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E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E6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E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14:paraId="746EB9E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E9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>Conduta ética: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EA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EB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EC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ED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B9EE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14:paraId="746EB9F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F0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1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2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3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4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5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086E86" w14:paraId="746EB9F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F7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8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9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A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B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C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086E86" w14:paraId="746EBA0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9FE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FF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0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1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2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3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086E86" w14:paraId="746EBA0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A05" w14:textId="77777777"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6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7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8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9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A0A" w14:textId="77777777"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</w:tbl>
    <w:p w14:paraId="746EBA0C" w14:textId="77777777" w:rsidR="001C2213" w:rsidRDefault="001C2213" w:rsidP="001C2213">
      <w:pPr>
        <w:rPr>
          <w:lang w:val="pt-BR"/>
        </w:rPr>
      </w:pPr>
    </w:p>
    <w:p w14:paraId="746EBA0D" w14:textId="77777777" w:rsidR="001C2213" w:rsidRDefault="001C2213" w:rsidP="001C2213">
      <w:pPr>
        <w:rPr>
          <w:lang w:val="pt-BR"/>
        </w:rPr>
      </w:pPr>
    </w:p>
    <w:p w14:paraId="746EBA0E" w14:textId="77777777" w:rsidR="001C2213" w:rsidRDefault="001C2213" w:rsidP="001C2213">
      <w:pPr>
        <w:rPr>
          <w:lang w:val="pt-BR"/>
        </w:rPr>
      </w:pPr>
    </w:p>
    <w:p w14:paraId="746EBA0F" w14:textId="77777777" w:rsidR="001C2213" w:rsidRDefault="001C2213" w:rsidP="001C2213">
      <w:pPr>
        <w:rPr>
          <w:lang w:val="pt-BR"/>
        </w:rPr>
      </w:pPr>
    </w:p>
    <w:p w14:paraId="746EBA10" w14:textId="77777777" w:rsidR="001C2213" w:rsidRDefault="001C2213" w:rsidP="001C2213">
      <w:pPr>
        <w:rPr>
          <w:lang w:val="pt-BR"/>
        </w:rPr>
      </w:pPr>
    </w:p>
    <w:p w14:paraId="746EBA11" w14:textId="77777777" w:rsidR="001C2213" w:rsidRDefault="001C2213" w:rsidP="001C2213">
      <w:pPr>
        <w:rPr>
          <w:lang w:val="pt-BR"/>
        </w:rPr>
      </w:pPr>
    </w:p>
    <w:p w14:paraId="746EBA12" w14:textId="77777777" w:rsidR="001C2213" w:rsidRDefault="001C2213" w:rsidP="001C2213">
      <w:pPr>
        <w:rPr>
          <w:lang w:val="pt-BR"/>
        </w:rPr>
      </w:pPr>
    </w:p>
    <w:p w14:paraId="746EBA13" w14:textId="77777777" w:rsidR="001C2213" w:rsidRDefault="001C2213" w:rsidP="001C2213">
      <w:pPr>
        <w:rPr>
          <w:lang w:val="pt-BR"/>
        </w:rPr>
      </w:pPr>
    </w:p>
    <w:p w14:paraId="746EBA14" w14:textId="77777777" w:rsidR="001C2213" w:rsidRDefault="001C2213" w:rsidP="001C2213">
      <w:pPr>
        <w:rPr>
          <w:lang w:val="pt-BR"/>
        </w:rPr>
      </w:pPr>
    </w:p>
    <w:p w14:paraId="746EBA15" w14:textId="77777777" w:rsidR="001C2213" w:rsidRDefault="001C2213" w:rsidP="001C2213">
      <w:pPr>
        <w:rPr>
          <w:lang w:val="pt-BR"/>
        </w:rPr>
      </w:pPr>
    </w:p>
    <w:p w14:paraId="746EBA16" w14:textId="77777777" w:rsidR="001C2213" w:rsidRDefault="001C2213" w:rsidP="001C2213">
      <w:pPr>
        <w:rPr>
          <w:lang w:val="pt-BR"/>
        </w:rPr>
      </w:pPr>
    </w:p>
    <w:p w14:paraId="746EBA17" w14:textId="77777777" w:rsidR="001C2213" w:rsidRDefault="001C2213" w:rsidP="001C2213">
      <w:pPr>
        <w:rPr>
          <w:lang w:val="pt-BR"/>
        </w:rPr>
      </w:pPr>
    </w:p>
    <w:p w14:paraId="746EBA18" w14:textId="77777777" w:rsidR="001C2213" w:rsidRDefault="001C2213" w:rsidP="001C2213">
      <w:pPr>
        <w:rPr>
          <w:lang w:val="pt-BR"/>
        </w:rPr>
      </w:pPr>
    </w:p>
    <w:p w14:paraId="746EBA19" w14:textId="77777777" w:rsidR="001C2213" w:rsidRDefault="001C2213" w:rsidP="001C2213">
      <w:pPr>
        <w:rPr>
          <w:lang w:val="pt-BR"/>
        </w:rPr>
      </w:pPr>
    </w:p>
    <w:p w14:paraId="746EBA1A" w14:textId="77777777" w:rsidR="001C2213" w:rsidRDefault="001C2213" w:rsidP="001C2213">
      <w:pPr>
        <w:rPr>
          <w:lang w:val="pt-BR"/>
        </w:rPr>
      </w:pPr>
    </w:p>
    <w:p w14:paraId="746EBA1B" w14:textId="77777777" w:rsidR="001C2213" w:rsidRDefault="001C2213" w:rsidP="001C2213">
      <w:pPr>
        <w:rPr>
          <w:lang w:val="pt-BR"/>
        </w:rPr>
      </w:pPr>
    </w:p>
    <w:p w14:paraId="746EBA1C" w14:textId="77777777" w:rsidR="001C2213" w:rsidRDefault="001C2213" w:rsidP="001C2213">
      <w:pPr>
        <w:rPr>
          <w:lang w:val="pt-BR"/>
        </w:rPr>
      </w:pPr>
    </w:p>
    <w:p w14:paraId="746EBA1D" w14:textId="77777777" w:rsidR="001C2213" w:rsidRPr="001C2213" w:rsidRDefault="001C2213" w:rsidP="001C2213">
      <w:pPr>
        <w:rPr>
          <w:lang w:val="pt-BR"/>
        </w:rPr>
      </w:pPr>
    </w:p>
    <w:p w14:paraId="746EBA1E" w14:textId="77777777" w:rsidR="001C2213" w:rsidRDefault="001C2213" w:rsidP="001C2213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14:paraId="746EBA1F" w14:textId="77777777" w:rsidR="001C2213" w:rsidRDefault="001C2213" w:rsidP="001C2213">
      <w:pPr>
        <w:rPr>
          <w:color w:val="FF0000"/>
          <w:lang w:val="pt-BR"/>
        </w:rPr>
      </w:pPr>
    </w:p>
    <w:p w14:paraId="746EBA20" w14:textId="77777777" w:rsidR="001C2213" w:rsidRPr="00111BDC" w:rsidRDefault="001C2213" w:rsidP="001C2213">
      <w:pPr>
        <w:ind w:firstLine="709"/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746EBA21" w14:textId="77777777" w:rsidR="001C2213" w:rsidRDefault="001C2213" w:rsidP="001C2213">
      <w:pPr>
        <w:rPr>
          <w:lang w:val="pt-BR"/>
        </w:rPr>
      </w:pPr>
    </w:p>
    <w:p w14:paraId="746EBA22" w14:textId="77777777" w:rsidR="001C2213" w:rsidRDefault="001C2213" w:rsidP="001C2213">
      <w:pPr>
        <w:rPr>
          <w:lang w:val="pt-BR"/>
        </w:rPr>
      </w:pPr>
    </w:p>
    <w:p w14:paraId="746EBA23" w14:textId="77777777" w:rsidR="001C2213" w:rsidRDefault="001C2213" w:rsidP="001C2213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746EBA24" w14:textId="77777777" w:rsidR="001C2213" w:rsidRDefault="001C2213" w:rsidP="001C2213">
      <w:pPr>
        <w:rPr>
          <w:lang w:val="pt-BR"/>
        </w:rPr>
      </w:pPr>
    </w:p>
    <w:p w14:paraId="746EBA25" w14:textId="77777777" w:rsidR="001C2213" w:rsidRDefault="001C2213" w:rsidP="001C2213">
      <w:pPr>
        <w:rPr>
          <w:lang w:val="pt-BR"/>
        </w:rPr>
      </w:pPr>
    </w:p>
    <w:p w14:paraId="746EBA26" w14:textId="77777777" w:rsidR="001C2213" w:rsidRDefault="001C2213" w:rsidP="001C2213">
      <w:pPr>
        <w:rPr>
          <w:lang w:val="pt-BR"/>
        </w:rPr>
      </w:pPr>
    </w:p>
    <w:p w14:paraId="746EBA27" w14:textId="77777777" w:rsidR="001C2213" w:rsidRPr="009B2A87" w:rsidRDefault="001C2213" w:rsidP="001C2213">
      <w:pPr>
        <w:pBdr>
          <w:bottom w:val="single" w:sz="4" w:space="1" w:color="auto"/>
        </w:pBdr>
        <w:rPr>
          <w:szCs w:val="24"/>
          <w:lang w:val="pt-BR"/>
        </w:rPr>
      </w:pPr>
    </w:p>
    <w:p w14:paraId="746EBA28" w14:textId="77777777" w:rsidR="001C2213" w:rsidRPr="009B2A87" w:rsidRDefault="001C2213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 w:rsidRPr="009B2A87">
        <w:rPr>
          <w:rFonts w:cs="Arial"/>
          <w:noProof/>
          <w:szCs w:val="24"/>
          <w:lang w:val="pt-BR" w:eastAsia="pt-BR"/>
        </w:rPr>
        <w:t>Nome e assinatura do estagiário</w:t>
      </w:r>
    </w:p>
    <w:p w14:paraId="746EBA29" w14:textId="77777777"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746EBA2A" w14:textId="77777777"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746EBA2B" w14:textId="77777777"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746EBA2C" w14:textId="77777777"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746EBA2D" w14:textId="77777777" w:rsidR="001C2213" w:rsidRPr="009B2A87" w:rsidRDefault="001C2213" w:rsidP="001C2213">
      <w:pPr>
        <w:pBdr>
          <w:bottom w:val="single" w:sz="4" w:space="1" w:color="auto"/>
        </w:pBdr>
        <w:rPr>
          <w:szCs w:val="24"/>
          <w:lang w:val="pt-BR"/>
        </w:rPr>
      </w:pPr>
    </w:p>
    <w:p w14:paraId="746EBA2E" w14:textId="77777777" w:rsidR="001C2213" w:rsidRDefault="00C32F0F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Iris Renata de Carvalho Rosas</w:t>
      </w:r>
    </w:p>
    <w:p w14:paraId="746EBA2F" w14:textId="77777777" w:rsidR="00C32F0F" w:rsidRPr="009B2A87" w:rsidRDefault="00C32F0F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Professora Orientadora de Estágios</w:t>
      </w:r>
    </w:p>
    <w:p w14:paraId="746EBA30" w14:textId="77777777" w:rsidR="001C2213" w:rsidRPr="000E6F4D" w:rsidRDefault="001C2213" w:rsidP="001C2213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746EBA31" w14:textId="77777777" w:rsidR="001C2213" w:rsidRPr="000E6F4D" w:rsidRDefault="001C2213" w:rsidP="001C221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746EBA32" w14:textId="77777777" w:rsidR="001C2213" w:rsidRPr="000E6F4D" w:rsidRDefault="001C2213" w:rsidP="001C221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746EBA33" w14:textId="77777777" w:rsidR="00606A3D" w:rsidRPr="000E6F4D" w:rsidRDefault="00606A3D" w:rsidP="001C2213">
      <w:pPr>
        <w:pStyle w:val="Ttulo1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1C2213">
      <w:head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D941" w14:textId="77777777" w:rsidR="00810619" w:rsidRDefault="00810619" w:rsidP="00C96749">
      <w:pPr>
        <w:spacing w:after="0" w:line="240" w:lineRule="auto"/>
      </w:pPr>
      <w:r>
        <w:separator/>
      </w:r>
    </w:p>
  </w:endnote>
  <w:endnote w:type="continuationSeparator" w:id="0">
    <w:p w14:paraId="79F4655A" w14:textId="77777777" w:rsidR="00810619" w:rsidRDefault="00810619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775E" w14:textId="77777777" w:rsidR="00810619" w:rsidRDefault="00810619" w:rsidP="00C96749">
      <w:pPr>
        <w:spacing w:after="0" w:line="240" w:lineRule="auto"/>
      </w:pPr>
      <w:r>
        <w:separator/>
      </w:r>
    </w:p>
  </w:footnote>
  <w:footnote w:type="continuationSeparator" w:id="0">
    <w:p w14:paraId="2919673A" w14:textId="77777777" w:rsidR="00810619" w:rsidRDefault="00810619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BA38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49018">
    <w:abstractNumId w:val="0"/>
  </w:num>
  <w:num w:numId="2" w16cid:durableId="195994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719247">
    <w:abstractNumId w:val="0"/>
  </w:num>
  <w:num w:numId="4" w16cid:durableId="296568571">
    <w:abstractNumId w:val="0"/>
  </w:num>
  <w:num w:numId="5" w16cid:durableId="1134829471">
    <w:abstractNumId w:val="0"/>
  </w:num>
  <w:num w:numId="6" w16cid:durableId="1273517060">
    <w:abstractNumId w:val="0"/>
  </w:num>
  <w:num w:numId="7" w16cid:durableId="2030569242">
    <w:abstractNumId w:val="0"/>
  </w:num>
  <w:num w:numId="8" w16cid:durableId="875971275">
    <w:abstractNumId w:val="0"/>
  </w:num>
  <w:num w:numId="9" w16cid:durableId="852914802">
    <w:abstractNumId w:val="0"/>
  </w:num>
  <w:num w:numId="10" w16cid:durableId="1099332466">
    <w:abstractNumId w:val="0"/>
  </w:num>
  <w:num w:numId="11" w16cid:durableId="282421007">
    <w:abstractNumId w:val="0"/>
  </w:num>
  <w:num w:numId="12" w16cid:durableId="1720931389">
    <w:abstractNumId w:val="0"/>
  </w:num>
  <w:num w:numId="13" w16cid:durableId="61803461">
    <w:abstractNumId w:val="1"/>
  </w:num>
  <w:num w:numId="14" w16cid:durableId="206671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675C4"/>
    <w:rsid w:val="00086E86"/>
    <w:rsid w:val="000E6F4D"/>
    <w:rsid w:val="00111BDC"/>
    <w:rsid w:val="00132947"/>
    <w:rsid w:val="00147249"/>
    <w:rsid w:val="00191148"/>
    <w:rsid w:val="001C2213"/>
    <w:rsid w:val="001F0A7C"/>
    <w:rsid w:val="00271065"/>
    <w:rsid w:val="002A579A"/>
    <w:rsid w:val="002B77BF"/>
    <w:rsid w:val="003C7447"/>
    <w:rsid w:val="003F1A6C"/>
    <w:rsid w:val="00403C4E"/>
    <w:rsid w:val="00417B2C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10619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32F0F"/>
    <w:rsid w:val="00C96749"/>
    <w:rsid w:val="00CA6BAE"/>
    <w:rsid w:val="00D02260"/>
    <w:rsid w:val="00D03FB3"/>
    <w:rsid w:val="00D241FF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EB85A"/>
  <w15:docId w15:val="{21D9F21A-74CA-4B74-BF0D-3AF2A341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224848-3243-4054-AFC1-3C1169BD9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9</TotalTime>
  <Pages>8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IRIS RENATA DE CARVALHO ROSAS</cp:lastModifiedBy>
  <cp:revision>7</cp:revision>
  <cp:lastPrinted>2017-08-22T02:21:00Z</cp:lastPrinted>
  <dcterms:created xsi:type="dcterms:W3CDTF">2017-04-25T01:39:00Z</dcterms:created>
  <dcterms:modified xsi:type="dcterms:W3CDTF">2022-04-05T21:45:00Z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