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64AD" w14:textId="77777777" w:rsidR="000E6F4D" w:rsidRPr="008C0AD1" w:rsidRDefault="009B2A87" w:rsidP="000E6F4D">
      <w:pPr>
        <w:spacing w:after="0" w:line="240" w:lineRule="auto"/>
        <w:jc w:val="center"/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</w:pPr>
      <w:r w:rsidRPr="008C0AD1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>CENTRO PAULA SOUZA</w:t>
      </w:r>
    </w:p>
    <w:p w14:paraId="4C2964AE" w14:textId="77777777" w:rsidR="009B2A87" w:rsidRPr="008C0AD1" w:rsidRDefault="009B2A87" w:rsidP="000E6F4D">
      <w:pPr>
        <w:spacing w:after="0" w:line="240" w:lineRule="auto"/>
        <w:jc w:val="center"/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</w:pPr>
      <w:r w:rsidRPr="008C0AD1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>ETEC PADRE CARLOS LEÕNCIO DA SILVA</w:t>
      </w:r>
    </w:p>
    <w:p w14:paraId="4C2964AF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0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1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2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3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4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5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6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7" w14:textId="77777777" w:rsidR="000E6F4D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NOME COMPLETO DO ALUNO</w:t>
      </w:r>
    </w:p>
    <w:p w14:paraId="4C2964B8" w14:textId="77777777" w:rsidR="000E6F4D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HABILITAÇÃO</w:t>
      </w:r>
    </w:p>
    <w:p w14:paraId="4C2964B9" w14:textId="77777777" w:rsidR="00483739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SÉRIE/MÓDULO</w:t>
      </w:r>
    </w:p>
    <w:p w14:paraId="4C2964BA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B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C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D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E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BF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C0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C1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C2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14:paraId="4C2964C3" w14:textId="77777777" w:rsidR="000E6F4D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RELATÓRIO PERIÓDICO DE ESTÁGIO SUPERVISIONADO NA EMPRESA X</w:t>
      </w:r>
    </w:p>
    <w:p w14:paraId="4C2964C4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5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6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7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8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9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A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B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C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D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E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CF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D0" w14:textId="77777777"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D1" w14:textId="77777777"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D2" w14:textId="77777777"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D3" w14:textId="77777777"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D4" w14:textId="77777777"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14:paraId="4C2964D5" w14:textId="77777777" w:rsidR="009B2A87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</w:p>
    <w:p w14:paraId="4C2964D6" w14:textId="77777777" w:rsidR="008C0AD1" w:rsidRPr="008C0AD1" w:rsidRDefault="008C0AD1" w:rsidP="000E6F4D">
      <w:pPr>
        <w:spacing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</w:p>
    <w:p w14:paraId="4C2964D7" w14:textId="77777777" w:rsidR="000E6F4D" w:rsidRPr="008C0AD1" w:rsidRDefault="009B2A87" w:rsidP="000E6F4D">
      <w:pPr>
        <w:spacing w:after="0" w:line="240" w:lineRule="auto"/>
        <w:jc w:val="center"/>
        <w:rPr>
          <w:rFonts w:eastAsia="Calibri" w:cs="Arial"/>
          <w:b/>
          <w:bCs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LORENA/SP</w:t>
      </w:r>
    </w:p>
    <w:p w14:paraId="4C2964D8" w14:textId="77777777" w:rsidR="000E6F4D" w:rsidRPr="008C0AD1" w:rsidRDefault="009B2A87" w:rsidP="000E6F4D">
      <w:pPr>
        <w:spacing w:before="240"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MÊS</w:t>
      </w:r>
      <w:r w:rsidRPr="008C0AD1">
        <w:rPr>
          <w:rFonts w:eastAsia="Calibri" w:cs="Arial"/>
          <w:b/>
          <w:bCs/>
          <w:smallCaps/>
          <w:sz w:val="28"/>
          <w:szCs w:val="28"/>
          <w:lang w:val="pt-BR" w:eastAsia="en-US"/>
        </w:rPr>
        <w:t>/</w:t>
      </w: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ANO</w:t>
      </w:r>
    </w:p>
    <w:p w14:paraId="4C2964D9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14:paraId="4C2964DA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DB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DC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DD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DE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DF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E0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E1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E2" w14:textId="77777777" w:rsidR="009B2A87" w:rsidRPr="008C0AD1" w:rsidRDefault="009B2A87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E3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E4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E5" w14:textId="77777777" w:rsidR="000E6F4D" w:rsidRPr="008C0AD1" w:rsidRDefault="000E6F4D" w:rsidP="009B2A87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14:paraId="4C2964E6" w14:textId="77777777" w:rsidR="000E6F4D" w:rsidRPr="008C0AD1" w:rsidRDefault="009B2A87" w:rsidP="009B2A87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RELATÓRIO PERIÓDICO DE ESTÁGIO SUPERVISIONADO NA EMPRESA X</w:t>
      </w:r>
    </w:p>
    <w:p w14:paraId="4C2964E7" w14:textId="77777777"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val="pt-BR" w:eastAsia="ar-SA"/>
        </w:rPr>
      </w:pPr>
    </w:p>
    <w:p w14:paraId="4C2964E8" w14:textId="77777777"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4C2964E9" w14:textId="77777777"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4C2964EA" w14:textId="77777777"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4C2964EB" w14:textId="77777777"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4C2964EC" w14:textId="77777777"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4C2964ED" w14:textId="77777777"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4C2964EE" w14:textId="77777777"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4C2964EF" w14:textId="77777777"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4C2964F0" w14:textId="77777777" w:rsidR="000E6F4D" w:rsidRPr="008C0AD1" w:rsidRDefault="000E6F4D" w:rsidP="009B2A87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14:paraId="4C2964F1" w14:textId="77777777" w:rsidR="000E6F4D" w:rsidRPr="008C0AD1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C2964F2" w14:textId="77777777" w:rsidR="000E6F4D" w:rsidRPr="008C0AD1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 w:rsidRPr="008C0AD1"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E07793" w:rsidRPr="008C0AD1">
        <w:rPr>
          <w:rFonts w:eastAsia="Times New Roman" w:cs="Arial"/>
          <w:szCs w:val="24"/>
          <w:lang w:val="pt-BR" w:eastAsia="ar-SA"/>
        </w:rPr>
        <w:t>E</w:t>
      </w:r>
      <w:r w:rsidRPr="008C0AD1">
        <w:rPr>
          <w:rFonts w:eastAsia="Times New Roman" w:cs="Arial"/>
          <w:szCs w:val="24"/>
          <w:lang w:val="pt-BR" w:eastAsia="ar-SA"/>
        </w:rPr>
        <w:t xml:space="preserve">stágio </w:t>
      </w:r>
      <w:r w:rsidR="00E07793" w:rsidRPr="008C0AD1">
        <w:rPr>
          <w:rFonts w:eastAsia="Times New Roman" w:cs="Arial"/>
          <w:szCs w:val="24"/>
          <w:lang w:val="pt-BR" w:eastAsia="ar-SA"/>
        </w:rPr>
        <w:t>S</w:t>
      </w:r>
      <w:r w:rsidRPr="008C0AD1">
        <w:rPr>
          <w:rFonts w:eastAsia="Times New Roman" w:cs="Arial"/>
          <w:szCs w:val="24"/>
          <w:lang w:val="pt-BR" w:eastAsia="ar-SA"/>
        </w:rPr>
        <w:t>upervisionado do curso XXX da E</w:t>
      </w:r>
      <w:r w:rsidR="00D32F46">
        <w:rPr>
          <w:rFonts w:eastAsia="Times New Roman" w:cs="Arial"/>
          <w:szCs w:val="24"/>
          <w:lang w:val="pt-BR" w:eastAsia="ar-SA"/>
        </w:rPr>
        <w:t>TEC Padre Carlos Leôncio da Silva</w:t>
      </w:r>
      <w:r w:rsidRPr="008C0AD1">
        <w:rPr>
          <w:rFonts w:eastAsia="Times New Roman" w:cs="Arial"/>
          <w:szCs w:val="24"/>
          <w:lang w:val="pt-BR" w:eastAsia="ar-SA"/>
        </w:rPr>
        <w:t>.</w:t>
      </w:r>
    </w:p>
    <w:p w14:paraId="4C2964F3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4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5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6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7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8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9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A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B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C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D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E" w14:textId="77777777" w:rsidR="000E6F4D" w:rsidRPr="008C0AD1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C2964FF" w14:textId="77777777" w:rsidR="009B2A87" w:rsidRPr="008C0AD1" w:rsidRDefault="009B2A87" w:rsidP="009B2A87">
      <w:pPr>
        <w:spacing w:after="0" w:line="240" w:lineRule="auto"/>
        <w:jc w:val="center"/>
        <w:rPr>
          <w:rFonts w:eastAsia="Calibri" w:cs="Arial"/>
          <w:b/>
          <w:bCs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LORENA/SP</w:t>
      </w:r>
    </w:p>
    <w:p w14:paraId="4C296500" w14:textId="77777777" w:rsidR="009B2A87" w:rsidRPr="008C0AD1" w:rsidRDefault="009B2A87" w:rsidP="009B2A87">
      <w:pPr>
        <w:spacing w:before="240"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MÊS</w:t>
      </w:r>
      <w:r w:rsidRPr="008C0AD1">
        <w:rPr>
          <w:rFonts w:eastAsia="Calibri" w:cs="Arial"/>
          <w:b/>
          <w:bCs/>
          <w:smallCaps/>
          <w:sz w:val="28"/>
          <w:szCs w:val="28"/>
          <w:lang w:val="pt-BR" w:eastAsia="en-US"/>
        </w:rPr>
        <w:t>/</w:t>
      </w: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ANO</w:t>
      </w:r>
    </w:p>
    <w:p w14:paraId="4C296501" w14:textId="77777777" w:rsidR="000E6F4D" w:rsidRPr="009B2A87" w:rsidRDefault="009B2A87" w:rsidP="009B2A87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9B2A87">
        <w:rPr>
          <w:sz w:val="24"/>
          <w:szCs w:val="24"/>
          <w:lang w:val="pt-BR"/>
        </w:rPr>
        <w:lastRenderedPageBreak/>
        <w:t>DADOS DA ESCOLA:</w:t>
      </w:r>
    </w:p>
    <w:p w14:paraId="4C296502" w14:textId="77777777" w:rsidR="00483739" w:rsidRPr="009B2A87" w:rsidRDefault="00483739" w:rsidP="009B2A87">
      <w:pPr>
        <w:spacing w:after="0"/>
        <w:rPr>
          <w:rFonts w:cs="Arial"/>
          <w:szCs w:val="24"/>
          <w:u w:val="single"/>
          <w:lang w:val="pt-BR"/>
        </w:rPr>
      </w:pPr>
    </w:p>
    <w:p w14:paraId="4C296503" w14:textId="77777777" w:rsidR="000E6F4D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PROFESSOR ORIENTADOR:</w:t>
      </w:r>
    </w:p>
    <w:p w14:paraId="4C296504" w14:textId="77777777" w:rsidR="00EC61CE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NOME: </w:t>
      </w:r>
      <w:r>
        <w:rPr>
          <w:rFonts w:cs="Arial"/>
          <w:szCs w:val="24"/>
          <w:lang w:val="pt-BR"/>
        </w:rPr>
        <w:t>Iris Renata de Carvalho Rosas</w:t>
      </w:r>
    </w:p>
    <w:p w14:paraId="4C296505" w14:textId="77777777"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E-MAIL:</w:t>
      </w:r>
      <w:r>
        <w:rPr>
          <w:rFonts w:cs="Arial"/>
          <w:szCs w:val="24"/>
          <w:lang w:val="pt-BR"/>
        </w:rPr>
        <w:t xml:space="preserve"> iris.rosas@etec.sp.gov.br</w:t>
      </w:r>
    </w:p>
    <w:p w14:paraId="4C296506" w14:textId="77777777" w:rsidR="00EC61CE" w:rsidRPr="009B2A87" w:rsidRDefault="00EC61CE" w:rsidP="009B2A87">
      <w:pPr>
        <w:spacing w:after="0"/>
        <w:rPr>
          <w:rFonts w:cs="Arial"/>
          <w:szCs w:val="24"/>
          <w:lang w:val="pt-BR"/>
        </w:rPr>
      </w:pPr>
    </w:p>
    <w:p w14:paraId="4C296507" w14:textId="77777777" w:rsidR="009B2A87" w:rsidRDefault="009B2A87" w:rsidP="009B2A87">
      <w:pPr>
        <w:pStyle w:val="Ttulo1"/>
        <w:spacing w:before="0" w:after="0" w:line="360" w:lineRule="auto"/>
        <w:rPr>
          <w:sz w:val="24"/>
          <w:szCs w:val="24"/>
          <w:lang w:val="pt-BR"/>
        </w:rPr>
      </w:pPr>
    </w:p>
    <w:p w14:paraId="4C296508" w14:textId="77777777" w:rsidR="00EC61CE" w:rsidRPr="009B2A87" w:rsidRDefault="009B2A87" w:rsidP="009B2A87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9B2A87">
        <w:rPr>
          <w:sz w:val="24"/>
          <w:szCs w:val="24"/>
          <w:lang w:val="pt-BR"/>
        </w:rPr>
        <w:t>IDENTIFICAÇÃO DO CAMPO DE ESTÁGIO</w:t>
      </w:r>
    </w:p>
    <w:p w14:paraId="4C296509" w14:textId="77777777" w:rsidR="00EC61CE" w:rsidRPr="009B2A87" w:rsidRDefault="00EC61CE" w:rsidP="009B2A87">
      <w:pPr>
        <w:spacing w:after="0"/>
        <w:rPr>
          <w:szCs w:val="24"/>
          <w:lang w:val="pt-BR"/>
        </w:rPr>
      </w:pPr>
    </w:p>
    <w:p w14:paraId="4C29650A" w14:textId="77777777" w:rsidR="00EC61CE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EMPRESA:</w:t>
      </w:r>
    </w:p>
    <w:p w14:paraId="4C29650B" w14:textId="77777777"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RAZÃO SOCIAL DA EMPRESA ONDE REALIZA O ESTÁGIO:</w:t>
      </w:r>
    </w:p>
    <w:p w14:paraId="4C29650C" w14:textId="77777777"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ENDEREÇO:</w:t>
      </w:r>
    </w:p>
    <w:p w14:paraId="4C29650D" w14:textId="77777777"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CIDADE:</w:t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  <w:t xml:space="preserve"> ESTADO:</w:t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  <w:t xml:space="preserve"> CEP:</w:t>
      </w:r>
    </w:p>
    <w:p w14:paraId="4C29650E" w14:textId="77777777" w:rsidR="00EC61CE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ATIVIDADE PRINCIPAL DA EMPRESA: </w:t>
      </w:r>
    </w:p>
    <w:p w14:paraId="4C29650F" w14:textId="77777777"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TELEFONE:</w:t>
      </w:r>
    </w:p>
    <w:p w14:paraId="4C296510" w14:textId="77777777" w:rsidR="00EC61CE" w:rsidRDefault="00EC61CE" w:rsidP="009B2A87">
      <w:pPr>
        <w:spacing w:after="0"/>
        <w:rPr>
          <w:rFonts w:cs="Arial"/>
          <w:szCs w:val="24"/>
          <w:u w:val="single"/>
          <w:lang w:val="pt-BR"/>
        </w:rPr>
      </w:pPr>
    </w:p>
    <w:p w14:paraId="4C296511" w14:textId="77777777" w:rsidR="009B2A87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</w:p>
    <w:p w14:paraId="4C296512" w14:textId="77777777" w:rsidR="000E6F4D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DEPARTAMENTO(S)/SETOR(ES) ONDE REALIZA O ESTÁGIO:</w:t>
      </w:r>
    </w:p>
    <w:p w14:paraId="4C296513" w14:textId="77777777" w:rsidR="00EC61CE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DEPARTAMENTO(S)/SETOR(ES):</w:t>
      </w:r>
    </w:p>
    <w:p w14:paraId="4C296514" w14:textId="77777777" w:rsidR="00D32F46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INÍCIO DO ESTÁGIO: __/__/__ </w:t>
      </w:r>
    </w:p>
    <w:p w14:paraId="4C296515" w14:textId="77777777" w:rsidR="00EC61CE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TÉRMINO PREVISTO PARA O ESTÁGIO:  __/__/__ </w:t>
      </w:r>
    </w:p>
    <w:p w14:paraId="4C296516" w14:textId="77777777" w:rsidR="00EC61CE" w:rsidRDefault="00EC61CE" w:rsidP="009B2A87">
      <w:pPr>
        <w:spacing w:after="0"/>
        <w:rPr>
          <w:rFonts w:cs="Arial"/>
          <w:szCs w:val="24"/>
          <w:u w:val="single"/>
          <w:lang w:val="pt-BR"/>
        </w:rPr>
      </w:pPr>
    </w:p>
    <w:p w14:paraId="4C296517" w14:textId="77777777" w:rsidR="009B2A87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</w:p>
    <w:p w14:paraId="4C296518" w14:textId="77777777" w:rsidR="00EC61CE" w:rsidRPr="009B2A87" w:rsidRDefault="009B2A87" w:rsidP="009B2A87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SUPERVISOR DE ESTÁGIO DA EMPRESA:</w:t>
      </w:r>
    </w:p>
    <w:p w14:paraId="4C296519" w14:textId="77777777"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NOME:</w:t>
      </w:r>
    </w:p>
    <w:p w14:paraId="4C29651A" w14:textId="77777777" w:rsidR="00EC61CE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FUNÇÃO:</w:t>
      </w:r>
    </w:p>
    <w:p w14:paraId="4C29651B" w14:textId="77777777" w:rsidR="000E6F4D" w:rsidRPr="009B2A87" w:rsidRDefault="009B2A87" w:rsidP="009B2A87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EMAIL:</w:t>
      </w:r>
    </w:p>
    <w:p w14:paraId="4C29651C" w14:textId="77777777" w:rsidR="00BA31FF" w:rsidRDefault="00BA31FF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4C29651D" w14:textId="77777777" w:rsidR="009B2A87" w:rsidRDefault="009B2A87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4C29651E" w14:textId="77777777" w:rsidR="009B2A87" w:rsidRDefault="009B2A87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4C29651F" w14:textId="77777777" w:rsidR="009B2A87" w:rsidRPr="009B2A87" w:rsidRDefault="009B2A87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4C296520" w14:textId="77777777" w:rsidR="000E6F4D" w:rsidRDefault="000E6F4D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4C296521" w14:textId="77777777" w:rsidR="009B2A87" w:rsidRPr="009B2A87" w:rsidRDefault="009B2A87" w:rsidP="009B2A87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14:paraId="4C296522" w14:textId="77777777" w:rsidR="006F1E3D" w:rsidRPr="009B2A87" w:rsidRDefault="006F1E3D" w:rsidP="006F1E3D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14:paraId="4C296523" w14:textId="77777777" w:rsidR="006F1E3D" w:rsidRDefault="009B2A87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</w:t>
      </w:r>
    </w:p>
    <w:p w14:paraId="4C296524" w14:textId="77777777" w:rsidR="00A2656E" w:rsidRDefault="00A2656E" w:rsidP="00A2656E">
      <w:pPr>
        <w:rPr>
          <w:lang w:val="pt-BR" w:eastAsia="pt-BR"/>
        </w:rPr>
      </w:pPr>
    </w:p>
    <w:p w14:paraId="4C296525" w14:textId="77777777" w:rsidR="00A2656E" w:rsidRDefault="00631549" w:rsidP="009B2A87">
      <w:pPr>
        <w:ind w:firstLine="709"/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</w:t>
      </w:r>
      <w:r w:rsidR="00E07793">
        <w:rPr>
          <w:color w:val="FF0000"/>
          <w:lang w:val="pt-BR" w:eastAsia="pt-BR"/>
        </w:rPr>
        <w:t>, considerando o período em que foi desenvolvido</w:t>
      </w:r>
      <w:r>
        <w:rPr>
          <w:color w:val="FF0000"/>
          <w:lang w:val="pt-BR" w:eastAsia="pt-BR"/>
        </w:rPr>
        <w:t>.</w:t>
      </w:r>
      <w:r w:rsidR="00E07793">
        <w:rPr>
          <w:color w:val="FF0000"/>
          <w:lang w:val="pt-BR" w:eastAsia="pt-BR"/>
        </w:rPr>
        <w:t xml:space="preserve">  </w:t>
      </w:r>
    </w:p>
    <w:p w14:paraId="4C296526" w14:textId="77777777" w:rsidR="009B2A87" w:rsidRDefault="009B2A87" w:rsidP="00A2656E">
      <w:pPr>
        <w:rPr>
          <w:color w:val="FF0000"/>
          <w:lang w:val="pt-BR" w:eastAsia="pt-BR"/>
        </w:rPr>
      </w:pPr>
    </w:p>
    <w:p w14:paraId="4C296527" w14:textId="77777777" w:rsidR="009B2A87" w:rsidRDefault="009B2A87" w:rsidP="00A2656E">
      <w:pPr>
        <w:rPr>
          <w:color w:val="FF0000"/>
          <w:lang w:val="pt-BR" w:eastAsia="pt-BR"/>
        </w:rPr>
      </w:pPr>
    </w:p>
    <w:p w14:paraId="4C296528" w14:textId="77777777" w:rsidR="009B2A87" w:rsidRDefault="009B2A87" w:rsidP="00A2656E">
      <w:pPr>
        <w:rPr>
          <w:color w:val="FF0000"/>
          <w:lang w:val="pt-BR" w:eastAsia="pt-BR"/>
        </w:rPr>
      </w:pPr>
    </w:p>
    <w:p w14:paraId="4C296529" w14:textId="77777777" w:rsidR="00631549" w:rsidRDefault="00631549" w:rsidP="00A2656E">
      <w:pPr>
        <w:rPr>
          <w:color w:val="FF0000"/>
          <w:lang w:val="pt-BR" w:eastAsia="pt-BR"/>
        </w:rPr>
      </w:pPr>
    </w:p>
    <w:p w14:paraId="4C29652A" w14:textId="77777777" w:rsidR="00631549" w:rsidRDefault="00631549" w:rsidP="00A2656E">
      <w:pPr>
        <w:rPr>
          <w:color w:val="FF0000"/>
          <w:lang w:val="pt-BR" w:eastAsia="pt-BR"/>
        </w:rPr>
      </w:pPr>
    </w:p>
    <w:p w14:paraId="4C29652B" w14:textId="77777777" w:rsidR="00631549" w:rsidRDefault="00631549" w:rsidP="00A2656E">
      <w:pPr>
        <w:rPr>
          <w:color w:val="FF0000"/>
          <w:lang w:val="pt-BR" w:eastAsia="pt-BR"/>
        </w:rPr>
      </w:pPr>
    </w:p>
    <w:p w14:paraId="4C29652C" w14:textId="77777777" w:rsidR="00631549" w:rsidRDefault="00631549" w:rsidP="00A2656E">
      <w:pPr>
        <w:rPr>
          <w:color w:val="FF0000"/>
          <w:lang w:val="pt-BR" w:eastAsia="pt-BR"/>
        </w:rPr>
      </w:pPr>
    </w:p>
    <w:p w14:paraId="4C29652D" w14:textId="77777777" w:rsidR="00631549" w:rsidRDefault="00631549" w:rsidP="00A2656E">
      <w:pPr>
        <w:rPr>
          <w:color w:val="FF0000"/>
          <w:lang w:val="pt-BR" w:eastAsia="pt-BR"/>
        </w:rPr>
      </w:pPr>
    </w:p>
    <w:p w14:paraId="4C29652E" w14:textId="77777777" w:rsidR="00631549" w:rsidRDefault="00631549" w:rsidP="00A2656E">
      <w:pPr>
        <w:rPr>
          <w:color w:val="FF0000"/>
          <w:lang w:val="pt-BR" w:eastAsia="pt-BR"/>
        </w:rPr>
      </w:pPr>
    </w:p>
    <w:p w14:paraId="4C29652F" w14:textId="77777777" w:rsidR="00631549" w:rsidRDefault="00631549" w:rsidP="00A2656E">
      <w:pPr>
        <w:rPr>
          <w:color w:val="FF0000"/>
          <w:lang w:val="pt-BR" w:eastAsia="pt-BR"/>
        </w:rPr>
      </w:pPr>
    </w:p>
    <w:p w14:paraId="4C296530" w14:textId="77777777" w:rsidR="00631549" w:rsidRDefault="00631549" w:rsidP="00A2656E">
      <w:pPr>
        <w:rPr>
          <w:color w:val="FF0000"/>
          <w:lang w:val="pt-BR" w:eastAsia="pt-BR"/>
        </w:rPr>
      </w:pPr>
    </w:p>
    <w:p w14:paraId="4C296531" w14:textId="77777777" w:rsidR="00631549" w:rsidRDefault="00631549" w:rsidP="00A2656E">
      <w:pPr>
        <w:rPr>
          <w:color w:val="FF0000"/>
          <w:lang w:val="pt-BR" w:eastAsia="pt-BR"/>
        </w:rPr>
      </w:pPr>
    </w:p>
    <w:p w14:paraId="4C296532" w14:textId="77777777" w:rsidR="00631549" w:rsidRDefault="00631549" w:rsidP="00A2656E">
      <w:pPr>
        <w:rPr>
          <w:color w:val="FF0000"/>
          <w:lang w:val="pt-BR" w:eastAsia="pt-BR"/>
        </w:rPr>
      </w:pPr>
    </w:p>
    <w:p w14:paraId="4C296533" w14:textId="77777777" w:rsidR="00631549" w:rsidRDefault="00631549" w:rsidP="00A2656E">
      <w:pPr>
        <w:rPr>
          <w:color w:val="FF0000"/>
          <w:lang w:val="pt-BR" w:eastAsia="pt-BR"/>
        </w:rPr>
      </w:pPr>
    </w:p>
    <w:p w14:paraId="4C296534" w14:textId="77777777" w:rsidR="00631549" w:rsidRDefault="00631549" w:rsidP="00A2656E">
      <w:pPr>
        <w:rPr>
          <w:color w:val="FF0000"/>
          <w:lang w:val="pt-BR" w:eastAsia="pt-BR"/>
        </w:rPr>
      </w:pPr>
    </w:p>
    <w:p w14:paraId="4C296535" w14:textId="77777777" w:rsidR="00631549" w:rsidRDefault="00631549" w:rsidP="00A2656E">
      <w:pPr>
        <w:rPr>
          <w:color w:val="FF0000"/>
          <w:lang w:val="pt-BR" w:eastAsia="pt-BR"/>
        </w:rPr>
      </w:pPr>
    </w:p>
    <w:p w14:paraId="4C296536" w14:textId="77777777" w:rsidR="00631549" w:rsidRDefault="00631549" w:rsidP="00A2656E">
      <w:pPr>
        <w:rPr>
          <w:color w:val="FF0000"/>
          <w:lang w:val="pt-BR" w:eastAsia="pt-BR"/>
        </w:rPr>
      </w:pPr>
    </w:p>
    <w:p w14:paraId="4C296537" w14:textId="77777777" w:rsidR="00631549" w:rsidRDefault="00631549" w:rsidP="00A2656E">
      <w:pPr>
        <w:rPr>
          <w:color w:val="FF0000"/>
          <w:lang w:val="pt-BR" w:eastAsia="pt-BR"/>
        </w:rPr>
      </w:pPr>
    </w:p>
    <w:p w14:paraId="4C296538" w14:textId="77777777" w:rsidR="00631549" w:rsidRDefault="00631549" w:rsidP="00A2656E">
      <w:pPr>
        <w:rPr>
          <w:color w:val="FF0000"/>
          <w:lang w:val="pt-BR" w:eastAsia="pt-BR"/>
        </w:rPr>
      </w:pPr>
    </w:p>
    <w:p w14:paraId="4C296539" w14:textId="77777777" w:rsidR="00631549" w:rsidRDefault="00631549" w:rsidP="00A2656E">
      <w:pPr>
        <w:rPr>
          <w:color w:val="FF0000"/>
          <w:lang w:val="pt-BR" w:eastAsia="pt-BR"/>
        </w:rPr>
      </w:pPr>
    </w:p>
    <w:p w14:paraId="4C29653A" w14:textId="77777777" w:rsidR="00631549" w:rsidRDefault="00631549" w:rsidP="00A2656E">
      <w:pPr>
        <w:rPr>
          <w:color w:val="FF0000"/>
          <w:lang w:val="pt-BR" w:eastAsia="pt-BR"/>
        </w:rPr>
      </w:pPr>
    </w:p>
    <w:p w14:paraId="4C29653B" w14:textId="77777777" w:rsidR="00631549" w:rsidRPr="00483739" w:rsidRDefault="009B2A87" w:rsidP="00631549">
      <w:pPr>
        <w:pStyle w:val="Ttulo1"/>
        <w:rPr>
          <w:lang w:val="pt-BR"/>
        </w:rPr>
      </w:pPr>
      <w:r w:rsidRPr="00483739">
        <w:rPr>
          <w:lang w:val="pt-BR"/>
        </w:rPr>
        <w:lastRenderedPageBreak/>
        <w:t>ATIVIDADES DESENVOLVIDAS NO ESTÁGIO</w:t>
      </w:r>
    </w:p>
    <w:p w14:paraId="4C29653C" w14:textId="77777777" w:rsidR="00631549" w:rsidRPr="00483739" w:rsidRDefault="00631549" w:rsidP="00631549">
      <w:pPr>
        <w:rPr>
          <w:lang w:val="pt-BR"/>
        </w:rPr>
      </w:pPr>
    </w:p>
    <w:p w14:paraId="46774612" w14:textId="77777777" w:rsidR="00E0491D" w:rsidRDefault="00631549" w:rsidP="00631549">
      <w:pPr>
        <w:rPr>
          <w:lang w:val="pt-BR"/>
        </w:rPr>
      </w:pPr>
      <w:r w:rsidRPr="00631549">
        <w:rPr>
          <w:lang w:val="pt-BR"/>
        </w:rPr>
        <w:t xml:space="preserve">Atividades desenvolvidas no período de     /    /    a    /   /  </w:t>
      </w:r>
    </w:p>
    <w:p w14:paraId="4C29653D" w14:textId="773EADED" w:rsidR="00631549" w:rsidRPr="00631549" w:rsidRDefault="00E0491D" w:rsidP="00631549">
      <w:pPr>
        <w:rPr>
          <w:lang w:val="pt-BR"/>
        </w:rPr>
      </w:pPr>
      <w:r>
        <w:rPr>
          <w:lang w:val="pt-BR"/>
        </w:rPr>
        <w:t>Total de horas cumpridas:</w:t>
      </w:r>
      <w:r w:rsidR="00631549" w:rsidRPr="00631549">
        <w:rPr>
          <w:lang w:val="pt-BR"/>
        </w:rPr>
        <w:t xml:space="preserve"> </w:t>
      </w:r>
    </w:p>
    <w:p w14:paraId="4C29653E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>O estagiário deverá descrever todas as atividades desenvolvidas no período referenciado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4B1A90" w14:paraId="4C296542" w14:textId="77777777" w:rsidTr="00403C4E">
        <w:tc>
          <w:tcPr>
            <w:tcW w:w="3823" w:type="dxa"/>
            <w:vAlign w:val="center"/>
          </w:tcPr>
          <w:p w14:paraId="4C29653F" w14:textId="77777777" w:rsidR="00111BDC" w:rsidRPr="009B2A87" w:rsidRDefault="00111BDC" w:rsidP="00111BDC">
            <w:pPr>
              <w:jc w:val="center"/>
              <w:rPr>
                <w:b/>
                <w:szCs w:val="24"/>
                <w:lang w:val="pt-BR"/>
              </w:rPr>
            </w:pPr>
            <w:r w:rsidRPr="009B2A87">
              <w:rPr>
                <w:b/>
                <w:szCs w:val="24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4C296540" w14:textId="77777777" w:rsidR="00111BDC" w:rsidRPr="009B2A87" w:rsidRDefault="00111BDC" w:rsidP="00403C4E">
            <w:pPr>
              <w:jc w:val="center"/>
              <w:rPr>
                <w:b/>
                <w:szCs w:val="24"/>
                <w:lang w:val="pt-BR"/>
              </w:rPr>
            </w:pPr>
            <w:r w:rsidRPr="009B2A87">
              <w:rPr>
                <w:b/>
                <w:szCs w:val="24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4C296541" w14:textId="77777777" w:rsidR="00111BDC" w:rsidRPr="009B2A87" w:rsidRDefault="00403C4E" w:rsidP="00111BDC">
            <w:pPr>
              <w:jc w:val="center"/>
              <w:rPr>
                <w:b/>
                <w:szCs w:val="24"/>
                <w:lang w:val="pt-BR"/>
              </w:rPr>
            </w:pPr>
            <w:r w:rsidRPr="009B2A87">
              <w:rPr>
                <w:b/>
                <w:szCs w:val="24"/>
                <w:lang w:val="pt-BR"/>
              </w:rPr>
              <w:t>DIFICULDADES NA REALIZAÇÃO DAS ATIVIDADES</w:t>
            </w:r>
          </w:p>
        </w:tc>
      </w:tr>
      <w:tr w:rsidR="00111BDC" w:rsidRPr="004B1A90" w14:paraId="4C296546" w14:textId="77777777" w:rsidTr="00403C4E">
        <w:tc>
          <w:tcPr>
            <w:tcW w:w="3823" w:type="dxa"/>
            <w:vAlign w:val="center"/>
          </w:tcPr>
          <w:p w14:paraId="4C296543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C296544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C296545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14:paraId="4C29654A" w14:textId="77777777" w:rsidTr="00403C4E">
        <w:tc>
          <w:tcPr>
            <w:tcW w:w="3823" w:type="dxa"/>
            <w:vAlign w:val="center"/>
          </w:tcPr>
          <w:p w14:paraId="4C296547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C296548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C296549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14:paraId="4C29654E" w14:textId="77777777" w:rsidTr="00403C4E">
        <w:tc>
          <w:tcPr>
            <w:tcW w:w="3823" w:type="dxa"/>
            <w:vAlign w:val="center"/>
          </w:tcPr>
          <w:p w14:paraId="4C29654B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C29654C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C29654D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14:paraId="4C296552" w14:textId="77777777" w:rsidTr="00403C4E">
        <w:tc>
          <w:tcPr>
            <w:tcW w:w="3823" w:type="dxa"/>
            <w:vAlign w:val="center"/>
          </w:tcPr>
          <w:p w14:paraId="4C29654F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C296550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C296551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14:paraId="4C296556" w14:textId="77777777" w:rsidTr="00403C4E">
        <w:tc>
          <w:tcPr>
            <w:tcW w:w="3823" w:type="dxa"/>
            <w:vAlign w:val="center"/>
          </w:tcPr>
          <w:p w14:paraId="4C296553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C296554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C296555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14:paraId="4C29655A" w14:textId="77777777" w:rsidTr="00403C4E">
        <w:tc>
          <w:tcPr>
            <w:tcW w:w="3823" w:type="dxa"/>
            <w:vAlign w:val="center"/>
          </w:tcPr>
          <w:p w14:paraId="4C296557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C296558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C296559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  <w:tr w:rsidR="00111BDC" w:rsidRPr="004B1A90" w14:paraId="4C29655E" w14:textId="77777777" w:rsidTr="00403C4E">
        <w:tc>
          <w:tcPr>
            <w:tcW w:w="3823" w:type="dxa"/>
            <w:vAlign w:val="center"/>
          </w:tcPr>
          <w:p w14:paraId="4C29655B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C29655C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4C29655D" w14:textId="77777777" w:rsidR="00111BDC" w:rsidRPr="009B2A87" w:rsidRDefault="00111BDC" w:rsidP="00631549">
            <w:pPr>
              <w:rPr>
                <w:szCs w:val="24"/>
                <w:lang w:val="pt-BR"/>
              </w:rPr>
            </w:pPr>
          </w:p>
        </w:tc>
      </w:tr>
    </w:tbl>
    <w:p w14:paraId="4C29655F" w14:textId="77777777" w:rsidR="00631549" w:rsidRDefault="00631549" w:rsidP="00631549">
      <w:pPr>
        <w:rPr>
          <w:color w:val="FF0000"/>
          <w:lang w:val="pt-BR"/>
        </w:rPr>
      </w:pPr>
    </w:p>
    <w:p w14:paraId="4C296560" w14:textId="77777777" w:rsidR="00111BDC" w:rsidRDefault="00111BDC" w:rsidP="00631549">
      <w:pPr>
        <w:rPr>
          <w:color w:val="FF0000"/>
          <w:lang w:val="pt-BR"/>
        </w:rPr>
      </w:pPr>
    </w:p>
    <w:p w14:paraId="4C296561" w14:textId="77777777" w:rsidR="00403C4E" w:rsidRDefault="00403C4E" w:rsidP="00631549">
      <w:pPr>
        <w:rPr>
          <w:color w:val="FF0000"/>
          <w:lang w:val="pt-BR"/>
        </w:rPr>
      </w:pPr>
    </w:p>
    <w:p w14:paraId="4C296562" w14:textId="77777777" w:rsidR="00403C4E" w:rsidRDefault="00403C4E" w:rsidP="00631549">
      <w:pPr>
        <w:rPr>
          <w:color w:val="FF0000"/>
          <w:lang w:val="pt-BR"/>
        </w:rPr>
      </w:pPr>
    </w:p>
    <w:p w14:paraId="4C296563" w14:textId="77777777" w:rsidR="009B2A87" w:rsidRDefault="009B2A87" w:rsidP="00631549">
      <w:pPr>
        <w:rPr>
          <w:color w:val="FF0000"/>
          <w:lang w:val="pt-BR"/>
        </w:rPr>
      </w:pPr>
    </w:p>
    <w:p w14:paraId="4C296564" w14:textId="77777777" w:rsidR="009B2A87" w:rsidRDefault="009B2A87" w:rsidP="00631549">
      <w:pPr>
        <w:rPr>
          <w:color w:val="FF0000"/>
          <w:lang w:val="pt-BR"/>
        </w:rPr>
      </w:pPr>
    </w:p>
    <w:p w14:paraId="4C296565" w14:textId="77777777" w:rsidR="009B2A87" w:rsidRDefault="009B2A87" w:rsidP="00631549">
      <w:pPr>
        <w:rPr>
          <w:color w:val="FF0000"/>
          <w:lang w:val="pt-BR"/>
        </w:rPr>
      </w:pPr>
    </w:p>
    <w:p w14:paraId="4C296566" w14:textId="77777777" w:rsidR="009B2A87" w:rsidRDefault="009B2A87" w:rsidP="00631549">
      <w:pPr>
        <w:rPr>
          <w:color w:val="FF0000"/>
          <w:lang w:val="pt-BR"/>
        </w:rPr>
      </w:pPr>
    </w:p>
    <w:p w14:paraId="4C296567" w14:textId="77777777" w:rsidR="009B2A87" w:rsidRDefault="009B2A87" w:rsidP="00631549">
      <w:pPr>
        <w:rPr>
          <w:color w:val="FF0000"/>
          <w:lang w:val="pt-BR"/>
        </w:rPr>
      </w:pPr>
    </w:p>
    <w:p w14:paraId="4C296568" w14:textId="77777777" w:rsidR="009B2A87" w:rsidRDefault="009B2A87" w:rsidP="00631549">
      <w:pPr>
        <w:rPr>
          <w:color w:val="FF0000"/>
          <w:lang w:val="pt-BR"/>
        </w:rPr>
      </w:pPr>
    </w:p>
    <w:p w14:paraId="4C296569" w14:textId="77777777" w:rsidR="009B2A87" w:rsidRDefault="009B2A87" w:rsidP="00631549">
      <w:pPr>
        <w:rPr>
          <w:color w:val="FF0000"/>
          <w:lang w:val="pt-BR"/>
        </w:rPr>
      </w:pPr>
    </w:p>
    <w:p w14:paraId="4C29656A" w14:textId="77777777" w:rsidR="00403C4E" w:rsidRPr="00631549" w:rsidRDefault="00403C4E" w:rsidP="00631549">
      <w:pPr>
        <w:rPr>
          <w:color w:val="FF0000"/>
          <w:lang w:val="pt-BR"/>
        </w:rPr>
      </w:pPr>
    </w:p>
    <w:p w14:paraId="4C29656B" w14:textId="77777777" w:rsidR="00111BDC" w:rsidRDefault="009B2A87" w:rsidP="00631549">
      <w:pPr>
        <w:pStyle w:val="Ttulo1"/>
        <w:rPr>
          <w:lang w:val="pt-BR"/>
        </w:rPr>
      </w:pPr>
      <w:r>
        <w:rPr>
          <w:lang w:val="pt-BR"/>
        </w:rPr>
        <w:t>AUTOAVALIAÇÃO DO ESTAGIÁRIO</w:t>
      </w:r>
    </w:p>
    <w:p w14:paraId="4C29656C" w14:textId="77777777" w:rsidR="009B2A87" w:rsidRDefault="009B2A87" w:rsidP="009837D7">
      <w:pPr>
        <w:rPr>
          <w:color w:val="FF0000"/>
          <w:lang w:val="pt-BR"/>
        </w:rPr>
      </w:pPr>
    </w:p>
    <w:p w14:paraId="4C29656D" w14:textId="77777777" w:rsidR="009837D7" w:rsidRPr="009837D7" w:rsidRDefault="009837D7" w:rsidP="009837D7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 considerar seu desempenho no período </w:t>
      </w:r>
      <w:r w:rsidR="00823046">
        <w:rPr>
          <w:color w:val="FF0000"/>
          <w:lang w:val="pt-BR"/>
        </w:rPr>
        <w:t>referenciado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28"/>
        <w:gridCol w:w="559"/>
        <w:gridCol w:w="375"/>
        <w:gridCol w:w="424"/>
        <w:gridCol w:w="423"/>
        <w:gridCol w:w="567"/>
      </w:tblGrid>
      <w:tr w:rsidR="009837D7" w:rsidRPr="004B1A90" w14:paraId="4C29656F" w14:textId="77777777" w:rsidTr="009837D7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6E" w14:textId="77777777" w:rsidR="009837D7" w:rsidRPr="009B2A87" w:rsidRDefault="009837D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>GRAU DE DESEMPENHO: MB=MUITO BOM B=BOM R=REGULAR I=INSATISFATÓRIO NA=NÃO SE APLICA</w:t>
            </w:r>
          </w:p>
        </w:tc>
      </w:tr>
      <w:tr w:rsidR="009837D7" w:rsidRPr="009B2A87" w14:paraId="4C29657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70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71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72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73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74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75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9B2A87" w14:paraId="4C29657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7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Qualidade do trabalho: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execução dos trabalhos com qualidade,</w:t>
            </w: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78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79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7A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7B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7C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14:paraId="4C296584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7E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7F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0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1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2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3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58B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85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6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8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9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A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59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8C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D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E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8F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90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91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59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93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interesse, dedicação e  disposição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94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95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96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9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98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14:paraId="4C2965A0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9A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Planejamento e Organização: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9B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9C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9D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9E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9F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14:paraId="4C2965A7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A1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A2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A3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A4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A5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A6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5A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A8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A9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AA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AB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AC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AD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5B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AF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B0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B1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B2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B3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B4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5B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B6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B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B8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B9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BA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BB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14:paraId="4C2965C3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BD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 Iniciativa e Independência: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BE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BF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C0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C1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C2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14:paraId="4C2965C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C4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C5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C6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C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C8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C9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5D1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CB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CC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CD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CE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CF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0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5D8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D2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3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4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5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6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5D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D9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A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B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C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D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DE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5E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E0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Dirige ou coordena atividades, fazendo-se seguir  ou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E1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E2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E3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E4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E5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14:paraId="4C2965E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E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Competências técnicas: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capacidade de mobilizar as competências</w:t>
            </w: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E8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E9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EA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EB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EC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14:paraId="4C2965F4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965EE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965EF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965F0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965F1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965F2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965F3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14:paraId="4C2965FB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F5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Cooperação e trabalho em equipe: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F6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F7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F8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F9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5FA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14:paraId="4C296602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5FC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FD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FE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5FF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0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1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609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603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4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5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6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8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610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60A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B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C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D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E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0F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14:paraId="4C296617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11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 xml:space="preserve">Sociabilidade: 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12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13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14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15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16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14:paraId="4C29661E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618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lastRenderedPageBreak/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19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1A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1B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1C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1D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14:paraId="4C296625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1F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>Pontualidade e assiduidade: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20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21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22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23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24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14:paraId="4C29662C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626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2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28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29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2A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2B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633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62D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2E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2F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30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31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32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4B1A90" w14:paraId="4C29663A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634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35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36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3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38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39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837D7" w:rsidRPr="009B2A87" w14:paraId="4C296641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3B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b/>
                <w:sz w:val="22"/>
                <w:szCs w:val="22"/>
                <w:lang w:val="pt-BR"/>
              </w:rPr>
              <w:t>Conduta ética:</w:t>
            </w:r>
            <w:r w:rsidRPr="009B2A87">
              <w:rPr>
                <w:rFonts w:cs="Arial"/>
                <w:sz w:val="22"/>
                <w:szCs w:val="22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3C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3D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3E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3F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296640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9B2A87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837D7" w:rsidRPr="004B1A90" w14:paraId="4C296648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642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43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44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45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46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47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837D7" w:rsidRPr="004B1A90" w14:paraId="4C29664F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649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4A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4B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4C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4D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4E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837D7" w:rsidRPr="004B1A90" w14:paraId="4C296656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650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51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52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53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54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55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837D7" w:rsidRPr="004B1A90" w14:paraId="4C29665D" w14:textId="77777777" w:rsidTr="009837D7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657" w14:textId="77777777" w:rsidR="009837D7" w:rsidRPr="009B2A87" w:rsidRDefault="009837D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9B2A87">
              <w:rPr>
                <w:rFonts w:cs="Arial"/>
                <w:sz w:val="22"/>
                <w:szCs w:val="22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58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59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5A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5B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665C" w14:textId="77777777" w:rsidR="009837D7" w:rsidRPr="009B2A87" w:rsidRDefault="009837D7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</w:tbl>
    <w:p w14:paraId="4C29665E" w14:textId="77777777" w:rsidR="00111BDC" w:rsidRPr="00111BDC" w:rsidRDefault="00111BDC" w:rsidP="00111BDC">
      <w:pPr>
        <w:rPr>
          <w:lang w:val="pt-BR"/>
        </w:rPr>
      </w:pPr>
    </w:p>
    <w:p w14:paraId="4C29665F" w14:textId="77777777" w:rsidR="00111BDC" w:rsidRDefault="00111BDC" w:rsidP="00631549">
      <w:pPr>
        <w:pStyle w:val="Ttulo1"/>
        <w:rPr>
          <w:lang w:val="pt-BR"/>
        </w:rPr>
      </w:pPr>
    </w:p>
    <w:p w14:paraId="4C296660" w14:textId="77777777" w:rsidR="009B2A87" w:rsidRDefault="009B2A87" w:rsidP="009B2A87">
      <w:pPr>
        <w:rPr>
          <w:lang w:val="pt-BR"/>
        </w:rPr>
      </w:pPr>
    </w:p>
    <w:p w14:paraId="4C296661" w14:textId="77777777" w:rsidR="009B2A87" w:rsidRDefault="009B2A87" w:rsidP="009B2A87">
      <w:pPr>
        <w:rPr>
          <w:lang w:val="pt-BR"/>
        </w:rPr>
      </w:pPr>
    </w:p>
    <w:p w14:paraId="4C296662" w14:textId="77777777" w:rsidR="009B2A87" w:rsidRDefault="009B2A87" w:rsidP="009B2A87">
      <w:pPr>
        <w:rPr>
          <w:lang w:val="pt-BR"/>
        </w:rPr>
      </w:pPr>
    </w:p>
    <w:p w14:paraId="4C296663" w14:textId="77777777" w:rsidR="009B2A87" w:rsidRDefault="009B2A87" w:rsidP="009B2A87">
      <w:pPr>
        <w:rPr>
          <w:lang w:val="pt-BR"/>
        </w:rPr>
      </w:pPr>
    </w:p>
    <w:p w14:paraId="4C296664" w14:textId="77777777" w:rsidR="009B2A87" w:rsidRDefault="009B2A87" w:rsidP="009B2A87">
      <w:pPr>
        <w:rPr>
          <w:lang w:val="pt-BR"/>
        </w:rPr>
      </w:pPr>
    </w:p>
    <w:p w14:paraId="4C296665" w14:textId="77777777" w:rsidR="009B2A87" w:rsidRDefault="009B2A87" w:rsidP="009B2A87">
      <w:pPr>
        <w:rPr>
          <w:lang w:val="pt-BR"/>
        </w:rPr>
      </w:pPr>
    </w:p>
    <w:p w14:paraId="4C296666" w14:textId="77777777" w:rsidR="009B2A87" w:rsidRDefault="009B2A87" w:rsidP="009B2A87">
      <w:pPr>
        <w:rPr>
          <w:lang w:val="pt-BR"/>
        </w:rPr>
      </w:pPr>
    </w:p>
    <w:p w14:paraId="4C296667" w14:textId="77777777" w:rsidR="009B2A87" w:rsidRDefault="009B2A87" w:rsidP="009B2A87">
      <w:pPr>
        <w:rPr>
          <w:lang w:val="pt-BR"/>
        </w:rPr>
      </w:pPr>
    </w:p>
    <w:p w14:paraId="4C296668" w14:textId="77777777" w:rsidR="009B2A87" w:rsidRDefault="009B2A87" w:rsidP="009B2A87">
      <w:pPr>
        <w:rPr>
          <w:lang w:val="pt-BR"/>
        </w:rPr>
      </w:pPr>
    </w:p>
    <w:p w14:paraId="4C296669" w14:textId="77777777" w:rsidR="009B2A87" w:rsidRDefault="009B2A87" w:rsidP="009B2A87">
      <w:pPr>
        <w:rPr>
          <w:lang w:val="pt-BR"/>
        </w:rPr>
      </w:pPr>
    </w:p>
    <w:p w14:paraId="4C29666A" w14:textId="77777777" w:rsidR="009B2A87" w:rsidRDefault="009B2A87" w:rsidP="009B2A87">
      <w:pPr>
        <w:rPr>
          <w:lang w:val="pt-BR"/>
        </w:rPr>
      </w:pPr>
    </w:p>
    <w:p w14:paraId="4C29666B" w14:textId="77777777" w:rsidR="009B2A87" w:rsidRDefault="009B2A87" w:rsidP="009B2A87">
      <w:pPr>
        <w:rPr>
          <w:lang w:val="pt-BR"/>
        </w:rPr>
      </w:pPr>
    </w:p>
    <w:p w14:paraId="4C29666C" w14:textId="77777777" w:rsidR="009B2A87" w:rsidRDefault="009B2A87" w:rsidP="009B2A87">
      <w:pPr>
        <w:rPr>
          <w:lang w:val="pt-BR"/>
        </w:rPr>
      </w:pPr>
    </w:p>
    <w:p w14:paraId="4C29666D" w14:textId="77777777" w:rsidR="009B2A87" w:rsidRDefault="009B2A87" w:rsidP="009B2A87">
      <w:pPr>
        <w:rPr>
          <w:lang w:val="pt-BR"/>
        </w:rPr>
      </w:pPr>
    </w:p>
    <w:p w14:paraId="4C29666E" w14:textId="77777777" w:rsidR="009B2A87" w:rsidRDefault="009B2A87" w:rsidP="009B2A87">
      <w:pPr>
        <w:rPr>
          <w:lang w:val="pt-BR"/>
        </w:rPr>
      </w:pPr>
    </w:p>
    <w:p w14:paraId="4C29666F" w14:textId="77777777" w:rsidR="009B2A87" w:rsidRDefault="009B2A87" w:rsidP="009B2A87">
      <w:pPr>
        <w:rPr>
          <w:lang w:val="pt-BR"/>
        </w:rPr>
      </w:pPr>
    </w:p>
    <w:p w14:paraId="4C296671" w14:textId="77777777" w:rsidR="00631549" w:rsidRDefault="009B2A87" w:rsidP="00631549">
      <w:pPr>
        <w:pStyle w:val="Ttulo1"/>
        <w:rPr>
          <w:lang w:val="pt-BR"/>
        </w:rPr>
      </w:pPr>
      <w:r>
        <w:rPr>
          <w:lang w:val="pt-BR"/>
        </w:rPr>
        <w:lastRenderedPageBreak/>
        <w:t>CONSIDERAÇÕES FINAIS</w:t>
      </w:r>
    </w:p>
    <w:p w14:paraId="4C296672" w14:textId="77777777" w:rsidR="009B2A87" w:rsidRDefault="009B2A87" w:rsidP="00111BDC">
      <w:pPr>
        <w:rPr>
          <w:color w:val="FF0000"/>
          <w:lang w:val="pt-BR"/>
        </w:rPr>
      </w:pPr>
    </w:p>
    <w:p w14:paraId="4C296673" w14:textId="77777777" w:rsidR="00111BDC" w:rsidRPr="00111BDC" w:rsidRDefault="00111BDC" w:rsidP="009B2A87">
      <w:pPr>
        <w:ind w:firstLine="709"/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14:paraId="4C296674" w14:textId="77777777" w:rsidR="00111BDC" w:rsidRDefault="00111BDC" w:rsidP="00111BDC">
      <w:pPr>
        <w:rPr>
          <w:lang w:val="pt-BR"/>
        </w:rPr>
      </w:pPr>
    </w:p>
    <w:p w14:paraId="4C296675" w14:textId="77777777" w:rsidR="00111BDC" w:rsidRDefault="00111BDC" w:rsidP="00111BDC">
      <w:pPr>
        <w:rPr>
          <w:lang w:val="pt-BR"/>
        </w:rPr>
      </w:pPr>
    </w:p>
    <w:p w14:paraId="4C296676" w14:textId="77777777"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14:paraId="4C296677" w14:textId="77777777" w:rsidR="00111BDC" w:rsidRDefault="00111BDC" w:rsidP="00111BDC">
      <w:pPr>
        <w:rPr>
          <w:lang w:val="pt-BR"/>
        </w:rPr>
      </w:pPr>
    </w:p>
    <w:p w14:paraId="4C296678" w14:textId="77777777" w:rsidR="009B2A87" w:rsidRDefault="009B2A87" w:rsidP="00111BDC">
      <w:pPr>
        <w:rPr>
          <w:lang w:val="pt-BR"/>
        </w:rPr>
      </w:pPr>
    </w:p>
    <w:p w14:paraId="4C296679" w14:textId="77777777" w:rsidR="00111BDC" w:rsidRDefault="00111BDC" w:rsidP="00111BDC">
      <w:pPr>
        <w:rPr>
          <w:lang w:val="pt-BR"/>
        </w:rPr>
      </w:pPr>
    </w:p>
    <w:p w14:paraId="4C29667A" w14:textId="77777777" w:rsidR="00111BDC" w:rsidRPr="009B2A87" w:rsidRDefault="00111BDC" w:rsidP="00111BDC">
      <w:pPr>
        <w:pBdr>
          <w:bottom w:val="single" w:sz="4" w:space="1" w:color="auto"/>
        </w:pBdr>
        <w:rPr>
          <w:szCs w:val="24"/>
          <w:lang w:val="pt-BR"/>
        </w:rPr>
      </w:pPr>
    </w:p>
    <w:p w14:paraId="4C29667B" w14:textId="77777777" w:rsidR="00631549" w:rsidRPr="009B2A87" w:rsidRDefault="00111BDC" w:rsidP="00111BDC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 w:rsidRPr="009B2A87">
        <w:rPr>
          <w:rFonts w:cs="Arial"/>
          <w:noProof/>
          <w:szCs w:val="24"/>
          <w:lang w:val="pt-BR" w:eastAsia="pt-BR"/>
        </w:rPr>
        <w:t>Nome e assinatura do estagiário</w:t>
      </w:r>
    </w:p>
    <w:p w14:paraId="4C29667C" w14:textId="77777777" w:rsidR="006F1E3D" w:rsidRPr="009B2A87" w:rsidRDefault="006F1E3D" w:rsidP="00D03FB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14:paraId="4C29667D" w14:textId="77777777" w:rsidR="00111BDC" w:rsidRPr="009B2A87" w:rsidRDefault="00111BDC" w:rsidP="00D03FB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14:paraId="4C29667E" w14:textId="77777777" w:rsidR="00111BDC" w:rsidRPr="009B2A87" w:rsidRDefault="00111BDC" w:rsidP="00D03FB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14:paraId="4C29667F" w14:textId="77777777" w:rsidR="00111BDC" w:rsidRPr="009B2A87" w:rsidRDefault="00111BDC" w:rsidP="00D03FB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14:paraId="4C296680" w14:textId="77777777" w:rsidR="00111BDC" w:rsidRPr="009B2A87" w:rsidRDefault="00111BDC" w:rsidP="00111BDC">
      <w:pPr>
        <w:pBdr>
          <w:bottom w:val="single" w:sz="4" w:space="1" w:color="auto"/>
        </w:pBdr>
        <w:rPr>
          <w:szCs w:val="24"/>
          <w:lang w:val="pt-BR"/>
        </w:rPr>
      </w:pPr>
    </w:p>
    <w:p w14:paraId="4C296681" w14:textId="77777777" w:rsidR="00111BDC" w:rsidRDefault="004B1A90" w:rsidP="00111BDC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>
        <w:rPr>
          <w:rFonts w:cs="Arial"/>
          <w:noProof/>
          <w:szCs w:val="24"/>
          <w:lang w:val="pt-BR" w:eastAsia="pt-BR"/>
        </w:rPr>
        <w:t>Iris Renata de Carvalho Rosas</w:t>
      </w:r>
    </w:p>
    <w:p w14:paraId="4C296682" w14:textId="77777777" w:rsidR="004B1A90" w:rsidRPr="009B2A87" w:rsidRDefault="004B1A90" w:rsidP="00111BDC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>
        <w:rPr>
          <w:rFonts w:cs="Arial"/>
          <w:noProof/>
          <w:szCs w:val="24"/>
          <w:lang w:val="pt-BR" w:eastAsia="pt-BR"/>
        </w:rPr>
        <w:t>Professora Orientadora de Estágios</w:t>
      </w:r>
    </w:p>
    <w:p w14:paraId="4C296683" w14:textId="77777777"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4C296684" w14:textId="77777777"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4C296685" w14:textId="77777777"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9B2A87">
      <w:headerReference w:type="default" r:id="rId9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D4AA" w14:textId="77777777" w:rsidR="00A851FF" w:rsidRDefault="00A851FF" w:rsidP="00C96749">
      <w:pPr>
        <w:spacing w:after="0" w:line="240" w:lineRule="auto"/>
      </w:pPr>
      <w:r>
        <w:separator/>
      </w:r>
    </w:p>
  </w:endnote>
  <w:endnote w:type="continuationSeparator" w:id="0">
    <w:p w14:paraId="7473FAE6" w14:textId="77777777" w:rsidR="00A851FF" w:rsidRDefault="00A851FF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D22E" w14:textId="77777777" w:rsidR="00A851FF" w:rsidRDefault="00A851FF" w:rsidP="00C96749">
      <w:pPr>
        <w:spacing w:after="0" w:line="240" w:lineRule="auto"/>
      </w:pPr>
      <w:r>
        <w:separator/>
      </w:r>
    </w:p>
  </w:footnote>
  <w:footnote w:type="continuationSeparator" w:id="0">
    <w:p w14:paraId="7CB727E2" w14:textId="77777777" w:rsidR="00A851FF" w:rsidRDefault="00A851FF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668A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993058">
    <w:abstractNumId w:val="0"/>
  </w:num>
  <w:num w:numId="2" w16cid:durableId="2083873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6365390">
    <w:abstractNumId w:val="0"/>
  </w:num>
  <w:num w:numId="4" w16cid:durableId="875653092">
    <w:abstractNumId w:val="0"/>
  </w:num>
  <w:num w:numId="5" w16cid:durableId="849369492">
    <w:abstractNumId w:val="0"/>
  </w:num>
  <w:num w:numId="6" w16cid:durableId="78648736">
    <w:abstractNumId w:val="0"/>
  </w:num>
  <w:num w:numId="7" w16cid:durableId="334964112">
    <w:abstractNumId w:val="0"/>
  </w:num>
  <w:num w:numId="8" w16cid:durableId="1280844640">
    <w:abstractNumId w:val="0"/>
  </w:num>
  <w:num w:numId="9" w16cid:durableId="1557399727">
    <w:abstractNumId w:val="0"/>
  </w:num>
  <w:num w:numId="10" w16cid:durableId="1057127046">
    <w:abstractNumId w:val="0"/>
  </w:num>
  <w:num w:numId="11" w16cid:durableId="612713665">
    <w:abstractNumId w:val="0"/>
  </w:num>
  <w:num w:numId="12" w16cid:durableId="31928898">
    <w:abstractNumId w:val="0"/>
  </w:num>
  <w:num w:numId="13" w16cid:durableId="1305041740">
    <w:abstractNumId w:val="1"/>
  </w:num>
  <w:num w:numId="14" w16cid:durableId="1595743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E6F4D"/>
    <w:rsid w:val="00111BDC"/>
    <w:rsid w:val="00132947"/>
    <w:rsid w:val="001735A3"/>
    <w:rsid w:val="00191148"/>
    <w:rsid w:val="00271065"/>
    <w:rsid w:val="002A579A"/>
    <w:rsid w:val="002B77BF"/>
    <w:rsid w:val="002D3908"/>
    <w:rsid w:val="003F1A6C"/>
    <w:rsid w:val="00403C4E"/>
    <w:rsid w:val="00483739"/>
    <w:rsid w:val="004920F3"/>
    <w:rsid w:val="004B1A90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821972"/>
    <w:rsid w:val="00823046"/>
    <w:rsid w:val="00830FDD"/>
    <w:rsid w:val="008758CB"/>
    <w:rsid w:val="0087705C"/>
    <w:rsid w:val="008860E6"/>
    <w:rsid w:val="008C0AD1"/>
    <w:rsid w:val="008D1AB0"/>
    <w:rsid w:val="008D4B13"/>
    <w:rsid w:val="008E7B0C"/>
    <w:rsid w:val="00934465"/>
    <w:rsid w:val="0096099A"/>
    <w:rsid w:val="009746A4"/>
    <w:rsid w:val="009837D7"/>
    <w:rsid w:val="009B2A87"/>
    <w:rsid w:val="00A03989"/>
    <w:rsid w:val="00A2656E"/>
    <w:rsid w:val="00A851FF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32F46"/>
    <w:rsid w:val="00DD47C7"/>
    <w:rsid w:val="00DD47E2"/>
    <w:rsid w:val="00E0491D"/>
    <w:rsid w:val="00E07793"/>
    <w:rsid w:val="00E15E05"/>
    <w:rsid w:val="00E6316F"/>
    <w:rsid w:val="00E86FFB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964AD"/>
  <w15:docId w15:val="{ACD3802A-3F10-461B-A493-7E667DCC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9F21118-121A-4A46-BA0D-713F77C8EF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34</TotalTime>
  <Pages>8</Pages>
  <Words>845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IRIS RENATA DE CARVALHO ROSAS</cp:lastModifiedBy>
  <cp:revision>8</cp:revision>
  <dcterms:created xsi:type="dcterms:W3CDTF">2017-04-25T01:38:00Z</dcterms:created>
  <dcterms:modified xsi:type="dcterms:W3CDTF">2022-04-26T00:17:00Z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